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6" w:rsidRPr="00305A6F" w:rsidRDefault="00A45276" w:rsidP="00380581">
      <w:pPr>
        <w:rPr>
          <w:b/>
          <w:bCs/>
          <w:color w:val="FF0000"/>
          <w:sz w:val="40"/>
          <w:szCs w:val="40"/>
        </w:rPr>
      </w:pPr>
      <w:r w:rsidRPr="00305A6F">
        <w:rPr>
          <w:b/>
          <w:bCs/>
          <w:color w:val="FF0000"/>
          <w:sz w:val="40"/>
          <w:szCs w:val="40"/>
        </w:rPr>
        <w:t>С чего начинать учить ребенка одеваться самому?</w:t>
      </w:r>
    </w:p>
    <w:p w:rsidR="00A45276" w:rsidRDefault="00A45276" w:rsidP="00380581"/>
    <w:p w:rsidR="00A45276" w:rsidRDefault="00A45276" w:rsidP="00380581">
      <w:r>
        <w:t xml:space="preserve">     Часто взрослым кажется, что умение одеваться самому – это совсем несложно, поэтому они склонны проявлять нетерпение и раздражительность, когда ребенку не удается. Хотя все это является естественным в процессе научения. Таким образом, первая и настоятельная рекомендация специалистов по психологии развития детей - родителям: </w:t>
      </w:r>
      <w:r w:rsidRPr="00380581">
        <w:rPr>
          <w:b/>
          <w:bCs/>
          <w:i/>
          <w:iCs/>
        </w:rPr>
        <w:t>будьте терпеливы отношению к ребенку</w:t>
      </w:r>
      <w:r>
        <w:t xml:space="preserve">! </w:t>
      </w:r>
    </w:p>
    <w:p w:rsidR="00A45276" w:rsidRDefault="00A45276" w:rsidP="00380581">
      <w:r>
        <w:t xml:space="preserve">   К нам часто обращаются родителей с вопросом</w:t>
      </w:r>
      <w:bookmarkStart w:id="0" w:name="_GoBack"/>
      <w:bookmarkEnd w:id="0"/>
      <w:r>
        <w:t xml:space="preserve">, с какого возраста можно начинать учить ребенка самостоятельно одеваться? Учитывая данные психологии развития детей, самый подходящий возраст – еще до достижения двух лет. Таким образом, к моменту начала кризиса трехлетнего возраста (известно и как период «я сам»), у ребенка уже будут некоторые навыки для самостоятельного одевания. Такое раннее начало позволит эффективно использовать этот период, а также избежать множества конфликтов с малышом. </w:t>
      </w:r>
    </w:p>
    <w:p w:rsidR="00A45276" w:rsidRPr="00380581" w:rsidRDefault="00A45276" w:rsidP="003805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Наши</w:t>
      </w:r>
      <w:r w:rsidRPr="00380581">
        <w:rPr>
          <w:b/>
          <w:bCs/>
          <w:sz w:val="24"/>
          <w:szCs w:val="24"/>
        </w:rPr>
        <w:t xml:space="preserve"> рекомендации </w:t>
      </w:r>
      <w:r>
        <w:rPr>
          <w:b/>
          <w:bCs/>
          <w:sz w:val="24"/>
          <w:szCs w:val="24"/>
        </w:rPr>
        <w:t>.</w:t>
      </w:r>
    </w:p>
    <w:p w:rsidR="00A45276" w:rsidRDefault="00A45276" w:rsidP="00380581">
      <w:r>
        <w:t xml:space="preserve">     Итак, в рамках психологии развития детей специалистами был разработан ряд рекомендаций, позволяющих сделать привитие навыка интересным и увлекательным для малыша и его родителей. </w:t>
      </w:r>
    </w:p>
    <w:p w:rsidR="00A45276" w:rsidRDefault="00A45276" w:rsidP="00380581">
      <w:r>
        <w:t xml:space="preserve">     Самое первое в этой науке - хвалите своего малыша, каким бы образом он не надел вещи! По данным психологии развития детей, похвала помогает избежать негативных эмоций и стимулирует на дальнейшие эксперименты ребенка с одеванием. </w:t>
      </w:r>
    </w:p>
    <w:p w:rsidR="00A45276" w:rsidRDefault="00A45276" w:rsidP="00380581">
      <w:r>
        <w:t xml:space="preserve">     Поэтому покупать одежду как можно более удобную, например, достаточно свободную , а обувь с липучками вместо сложных шнуровок и т.п. Во избежание ошибок при одевании хорошо ставить небольшие метки ( правый ботинок и левый ботинок на внутренней стороне могут иметь один рисунок: сердечко к примеру или как вам подскажет фантазия), что и будет  служить ребенку ориентирами. </w:t>
      </w:r>
    </w:p>
    <w:p w:rsidR="00A45276" w:rsidRDefault="00A45276" w:rsidP="00380581">
      <w:r>
        <w:t xml:space="preserve">     Играйте с ребенком! Во-первых, предлагайте ребенку развивающие мелкую моторику игры, благо таких сегодня существует огромное множество. Подобные игры помогут ребенку успешно справляться с застежками и шнуровками. Во-вторых, сам процесс одевания превращайте в игру. Полезно также, если взрослый, одевая ребенка, будет проговаривать свои действия – так малыш скорее запомнит, что и за чем нужно надевать и как это сделать. </w:t>
      </w:r>
    </w:p>
    <w:p w:rsidR="00A45276" w:rsidRDefault="00A45276" w:rsidP="00380581">
      <w:r>
        <w:t xml:space="preserve">     Специалисты по психологии развития детей советуют, когда ребенок подрастет, сделать с ним совместно плакат, на котором будет изображено, как надевать вещи и в какой последовательности. Плакат можно нарисовать или сделать коллаж и повесить его непременно  в детской. </w:t>
      </w:r>
    </w:p>
    <w:p w:rsidR="00A45276" w:rsidRDefault="00A45276" w:rsidP="00380581">
      <w:r>
        <w:t>И помните , что самое главное – это ваша любовь к ребенку, терпение, фантазия и изобретательность, а также искреннее желание помочь ему разобраться в этой непростой науке!</w:t>
      </w:r>
    </w:p>
    <w:p w:rsidR="00A45276" w:rsidRDefault="00A45276" w:rsidP="00380581">
      <w:r>
        <w:t>Педагог-психолог Разина Е.В.</w:t>
      </w:r>
    </w:p>
    <w:sectPr w:rsidR="00A45276" w:rsidSect="00C0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81"/>
    <w:rsid w:val="00305A6F"/>
    <w:rsid w:val="00380581"/>
    <w:rsid w:val="003B287D"/>
    <w:rsid w:val="00404106"/>
    <w:rsid w:val="00852103"/>
    <w:rsid w:val="008E50D9"/>
    <w:rsid w:val="009579F1"/>
    <w:rsid w:val="00985534"/>
    <w:rsid w:val="00A45276"/>
    <w:rsid w:val="00AE76ED"/>
    <w:rsid w:val="00C058C0"/>
    <w:rsid w:val="00C57538"/>
    <w:rsid w:val="00C8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392</Words>
  <Characters>2241</Characters>
  <Application>Microsoft Office Outlook</Application>
  <DocSecurity>0</DocSecurity>
  <Lines>0</Lines>
  <Paragraphs>0</Paragraphs>
  <ScaleCrop>false</ScaleCrop>
  <Company>edudep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ГЦРО</cp:lastModifiedBy>
  <cp:revision>5</cp:revision>
  <dcterms:created xsi:type="dcterms:W3CDTF">2013-12-16T09:00:00Z</dcterms:created>
  <dcterms:modified xsi:type="dcterms:W3CDTF">2013-12-16T10:37:00Z</dcterms:modified>
</cp:coreProperties>
</file>