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87"/>
        <w:gridCol w:w="4334"/>
      </w:tblGrid>
      <w:tr w:rsidR="00A476FD" w:rsidTr="00F72421">
        <w:tc>
          <w:tcPr>
            <w:tcW w:w="6150" w:type="dxa"/>
          </w:tcPr>
          <w:p w:rsidR="00A476FD" w:rsidRPr="00F72421" w:rsidRDefault="00A476FD" w:rsidP="00487DA8">
            <w:pPr>
              <w:rPr>
                <w:rFonts w:eastAsia="Calibri"/>
                <w:b/>
                <w:bCs/>
                <w:color w:val="000080"/>
                <w:sz w:val="22"/>
                <w:szCs w:val="22"/>
              </w:rPr>
            </w:pP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Берегите своих детей,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</w:rPr>
              <w:t xml:space="preserve"> </w:t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Их за шалости не ругайте.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Зло своих неудачных дней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Никогда на них не срывайте.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Не сердитесь на них всерьез,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Даже если они провинились,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Ничего нет дороже слез,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Что с ресничек родных скатились.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Если валит усталость с ног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Совладать с нею нету мочи,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Ну, а к Вам подойдет сынок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Или руки протянет дочка.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Обнимите покрепче их,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Детской ласкою дорожите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Это счастье ? короткий миг,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Быть счастливыми поспешите.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Ведь растают как снег весной,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Промелькнут дни златые эти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И покинут очаг родной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Повзрослевшие Ваши дети.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Перелистывая альбом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С фотографиями детства,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С грустью вспомните о былом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О тех днях, когда были вместе.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Как же будете Вы хотеть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В это время опять вернуться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Чтоб им маленьким песню спеть,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Щечки нежной губами коснуться.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И пока в доме детский смех,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От игрушек некуда деться,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Вы на свете счастливей всех,</w:t>
            </w:r>
            <w:r w:rsidRPr="00F72421">
              <w:rPr>
                <w:rStyle w:val="apple-converted-space"/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 </w:t>
            </w:r>
            <w:r w:rsidRPr="00F72421">
              <w:rPr>
                <w:rFonts w:ascii="Arial" w:hAnsi="Arial" w:cs="Arial"/>
                <w:b/>
                <w:bCs/>
                <w:color w:val="000080"/>
                <w:sz w:val="25"/>
                <w:szCs w:val="25"/>
              </w:rPr>
              <w:br/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t>Берегите ж, пожалуйста, детство</w:t>
            </w:r>
            <w:r w:rsidRPr="00F72421">
              <w:rPr>
                <w:rFonts w:ascii="Arial" w:eastAsia="Calibri" w:hAnsi="Arial" w:cs="Arial"/>
                <w:b/>
                <w:bCs/>
                <w:color w:val="000080"/>
                <w:sz w:val="25"/>
                <w:szCs w:val="25"/>
                <w:shd w:val="clear" w:color="auto" w:fill="FFFFFF"/>
              </w:rPr>
              <w:br/>
              <w:t>С сайта</w:t>
            </w:r>
            <w:hyperlink r:id="rId4" w:history="1">
              <w:r w:rsidRPr="00F72421">
                <w:rPr>
                  <w:rStyle w:val="Hyperlink"/>
                  <w:rFonts w:ascii="Arial" w:eastAsia="Calibri" w:hAnsi="Arial" w:cs="Arial"/>
                  <w:b/>
                  <w:bCs/>
                  <w:color w:val="000080"/>
                  <w:sz w:val="25"/>
                  <w:szCs w:val="25"/>
                  <w:u w:val="none"/>
                  <w:shd w:val="clear" w:color="auto" w:fill="FFFFFF"/>
                </w:rPr>
                <w:t>http://www.inpearls.ru/</w:t>
              </w:r>
            </w:hyperlink>
          </w:p>
        </w:tc>
        <w:tc>
          <w:tcPr>
            <w:tcW w:w="4271" w:type="dxa"/>
          </w:tcPr>
          <w:p w:rsidR="00A476FD" w:rsidRPr="00F72421" w:rsidRDefault="00A476FD" w:rsidP="00487DA8">
            <w:pPr>
              <w:rPr>
                <w:rFonts w:ascii="Arial" w:eastAsia="Calibri" w:hAnsi="Arial" w:cs="Arial"/>
                <w:color w:val="333333"/>
                <w:sz w:val="25"/>
                <w:szCs w:val="25"/>
                <w:shd w:val="clear" w:color="auto" w:fill="FFFFFF"/>
              </w:rPr>
            </w:pPr>
            <w:r w:rsidRPr="00F72421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35.75pt">
                  <v:imagedata r:id="rId5" o:title=""/>
                </v:shape>
              </w:pict>
            </w:r>
          </w:p>
        </w:tc>
      </w:tr>
    </w:tbl>
    <w:p w:rsidR="00A476FD" w:rsidRDefault="00A476FD" w:rsidP="00F72421">
      <w:bookmarkStart w:id="0" w:name="_GoBack"/>
      <w:bookmarkEnd w:id="0"/>
    </w:p>
    <w:sectPr w:rsidR="00A476FD" w:rsidSect="00F72421">
      <w:pgSz w:w="11906" w:h="16838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88"/>
    <w:rsid w:val="0028611C"/>
    <w:rsid w:val="00487DA8"/>
    <w:rsid w:val="00525825"/>
    <w:rsid w:val="00A476FD"/>
    <w:rsid w:val="00AD7C59"/>
    <w:rsid w:val="00B66F88"/>
    <w:rsid w:val="00F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66F88"/>
  </w:style>
  <w:style w:type="character" w:styleId="Hyperlink">
    <w:name w:val="Hyperlink"/>
    <w:basedOn w:val="DefaultParagraphFont"/>
    <w:uiPriority w:val="99"/>
    <w:semiHidden/>
    <w:rsid w:val="00B66F88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7242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pear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821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Берегите своих детей,  </dc:title>
  <dc:subject/>
  <dc:creator>user</dc:creator>
  <cp:keywords/>
  <dc:description/>
  <cp:lastModifiedBy>1</cp:lastModifiedBy>
  <cp:revision>2</cp:revision>
  <dcterms:created xsi:type="dcterms:W3CDTF">2013-12-09T10:40:00Z</dcterms:created>
  <dcterms:modified xsi:type="dcterms:W3CDTF">2013-12-09T10:40:00Z</dcterms:modified>
</cp:coreProperties>
</file>