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91" w:rsidRPr="005E240F" w:rsidRDefault="003E4091" w:rsidP="005E240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E240F">
        <w:rPr>
          <w:rFonts w:ascii="Times New Roman" w:hAnsi="Times New Roman" w:cs="Times New Roman"/>
          <w:b/>
          <w:bCs/>
          <w:color w:val="000080"/>
          <w:sz w:val="27"/>
          <w:szCs w:val="27"/>
          <w:lang w:eastAsia="ru-RU"/>
        </w:rPr>
        <w:t>Как перестать кричать на ребенка</w:t>
      </w:r>
    </w:p>
    <w:p w:rsidR="003E4091" w:rsidRPr="005E240F" w:rsidRDefault="003E4091" w:rsidP="00705B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40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240F">
        <w:rPr>
          <w:rFonts w:ascii="Times New Roman" w:hAnsi="Times New Roman" w:cs="Times New Roman"/>
          <w:sz w:val="24"/>
          <w:szCs w:val="24"/>
          <w:lang w:eastAsia="ru-RU"/>
        </w:rPr>
        <w:t>Есть старинная мудрость:</w:t>
      </w:r>
    </w:p>
    <w:p w:rsidR="003E4091" w:rsidRPr="005E240F" w:rsidRDefault="003E4091" w:rsidP="005E24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240F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«Прежде чем сказать — посчитай до десяти.</w:t>
      </w:r>
    </w:p>
    <w:p w:rsidR="003E4091" w:rsidRPr="005E240F" w:rsidRDefault="003E4091" w:rsidP="005E24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240F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Прежде чем обидеть — посчитай до ста.</w:t>
      </w:r>
    </w:p>
    <w:p w:rsidR="003E4091" w:rsidRPr="005E240F" w:rsidRDefault="003E4091" w:rsidP="005E24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240F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Прежде чем ударить — посчитай до тысячи».</w:t>
      </w:r>
    </w:p>
    <w:p w:rsidR="003E4091" w:rsidRPr="005E240F" w:rsidRDefault="003E4091" w:rsidP="005E24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4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84B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ulyaplatonowa.narod.ru/olderfiles/2/shout1.jpg" style="width:135pt;height:135pt;visibility:visible">
            <v:imagedata r:id="rId4" o:title=""/>
          </v:shape>
        </w:pict>
      </w:r>
      <w:r w:rsidRPr="005E240F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3E4091" w:rsidRPr="00653A2B" w:rsidRDefault="003E4091" w:rsidP="00705B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Иногда даже самые любящие родители срываются. Многие мамы и папы 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 </w:t>
      </w:r>
    </w:p>
    <w:p w:rsidR="003E4091" w:rsidRPr="00653A2B" w:rsidRDefault="003E4091" w:rsidP="00705B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эмоционально уйти подальше от крика.</w:t>
      </w:r>
    </w:p>
    <w:p w:rsidR="003E4091" w:rsidRPr="00653A2B" w:rsidRDefault="003E4091" w:rsidP="00705B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Дети учатся коммуникации, имитируя нашу манеру общения.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требуемое. Если взрослые кричат на ребенка ненамеренно, значит, они потеряли контроль над собой. И малыш понимает, что кричать на других - это вполне приемлемый способ справиться со своим плохим настроением.</w:t>
      </w:r>
    </w:p>
    <w:p w:rsidR="003E4091" w:rsidRPr="00653A2B" w:rsidRDefault="003E4091" w:rsidP="00705B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Проблему крика можно устранить и снизить причиняемый им эмоциональный вред. 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 Предложите своего рода пантомиму - зажимать ладонями уши. Кроме того, крик можно прервать 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 повторному запуску".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>Пример: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>"Перемотка". "Спасибо за напоминание, я забыла об этом, поскольку была расстроена".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>"Наладка". "Прости, ты не заслужил, чтобы на тебя кричали. То, что ты сделал, нехорошо, но и кричать на тебя тоже не следует".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"Повторный запуск". "Давай начнем все сначала. Я огорчена, потому что ты не соглашаешься со мной".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Наше разрешение детям напоминать о том, что кричать не следует, 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 xml:space="preserve">- дает им силу, чтобы защититься от крика, не вступая в борьбу (не спасаясь бегством); 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>- оберегает их чувство собственного достоинства, потому что дает им понять, что они не заслуживают такого обращения;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- укрепляет взаимосвязь, так как мы выказываем уважение к их потребностям и чувствам.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>Источник: Пэм Лео "Как создать теплые отношения с детьми".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Советы от родителей: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1. "По возможности уделять себе хотя бы час в день: побаловаться в это время масочкой для лица, чтением, любимым хобби. В общем, уделить внимание себе-любимой, это успокаивает и возвращает радость".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2. "Один мой знакомый вместо того, чтобы кричать или ругаться говорит нараспев: "Ну что-о это такое?" Без всякого повышения голоса. И выговаривается, и не шумит :-)"</w:t>
      </w: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br/>
        <w:t xml:space="preserve">3. "Если вы не можете сдержаться, чтобы не обозвать ребенка, то хотя бы оставьте при себе всякие “дурак” и “бестолочь”. Придумайте свое ругательство. Например, скажите ему: “Ух ты, барабулька конопулька!”. Еще можно, вместо того чтобы повышать голос на ребенка, скорчить рожицу или розыграть пантомиму. Можно, разозлившись, зарычать или захрюкать... Вообще, лучшее средство от гнева - юмор!" 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4. "Все дело в мамином самочувствии. Счастливая мама - хорошая мама. Иногда и надо строгим голосом говорить. Но главное, чтобы ребенок знал, что мама его любит. Каждый вечер перед сном говорить ему это, гладить, обнимать, целовать. Тогда и строгие ситуации, когда, например крутит ручки конфорок на печке или что-то подобное, воспринимаются только как отдельные ситуации, когда мама строгая, а не тенденция поведения. Это у меня так".</w:t>
      </w:r>
    </w:p>
    <w:p w:rsidR="003E4091" w:rsidRPr="00653A2B" w:rsidRDefault="003E4091" w:rsidP="00705B3B">
      <w:pPr>
        <w:spacing w:after="0" w:line="360" w:lineRule="auto"/>
        <w:jc w:val="both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5. "Я сама подглядела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“Вот догоню тебя!” Дочка побежала, мама за ней, и сложная ситуация как-то незаметно превратилась в игру".</w:t>
      </w:r>
      <w:bookmarkStart w:id="0" w:name="_GoBack"/>
      <w:bookmarkEnd w:id="0"/>
    </w:p>
    <w:p w:rsidR="003E4091" w:rsidRPr="00653A2B" w:rsidRDefault="003E4091" w:rsidP="00705B3B">
      <w:pPr>
        <w:spacing w:after="0" w:line="360" w:lineRule="auto"/>
        <w:jc w:val="right"/>
        <w:rPr>
          <w:color w:val="333399"/>
        </w:rPr>
      </w:pPr>
      <w:r w:rsidRPr="00653A2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Педагог-психолог Е.В. Разина</w:t>
      </w:r>
    </w:p>
    <w:sectPr w:rsidR="003E4091" w:rsidRPr="00653A2B" w:rsidSect="0001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0F"/>
    <w:rsid w:val="000141D7"/>
    <w:rsid w:val="003E4091"/>
    <w:rsid w:val="005E240F"/>
    <w:rsid w:val="00653A2B"/>
    <w:rsid w:val="00705B3B"/>
    <w:rsid w:val="00784B8A"/>
    <w:rsid w:val="00C352DA"/>
    <w:rsid w:val="00C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2014-06-12T19:49:00Z</dcterms:created>
  <dcterms:modified xsi:type="dcterms:W3CDTF">2014-06-24T13:13:00Z</dcterms:modified>
</cp:coreProperties>
</file>