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7F1FE4" w:rsidRDefault="00C07B3D" w:rsidP="007F1FE4">
      <w:pPr>
        <w:jc w:val="center"/>
        <w:rPr>
          <w:rFonts w:ascii="Arial" w:hAnsi="Arial" w:cs="Arial"/>
          <w:b/>
          <w:bCs/>
          <w:color w:val="800080"/>
          <w:sz w:val="32"/>
          <w:szCs w:val="32"/>
        </w:rPr>
      </w:pPr>
      <w:r w:rsidRPr="007F1FE4">
        <w:rPr>
          <w:rFonts w:ascii="Arial" w:hAnsi="Arial" w:cs="Arial"/>
          <w:b/>
          <w:bCs/>
          <w:color w:val="800080"/>
          <w:sz w:val="32"/>
          <w:szCs w:val="32"/>
        </w:rPr>
        <w:t>Что является залогом успешного обучения в школе</w:t>
      </w:r>
    </w:p>
    <w:p w:rsidR="00C07B3D" w:rsidRPr="0054520F" w:rsidRDefault="00C07B3D" w:rsidP="00080B04">
      <w:pPr>
        <w:jc w:val="both"/>
        <w:rPr>
          <w:rFonts w:ascii="Arial" w:hAnsi="Arial" w:cs="Arial"/>
          <w:sz w:val="24"/>
          <w:szCs w:val="24"/>
        </w:rPr>
      </w:pPr>
      <w:r w:rsidRPr="0054520F">
        <w:rPr>
          <w:rFonts w:ascii="Arial" w:hAnsi="Arial" w:cs="Arial"/>
          <w:sz w:val="24"/>
          <w:szCs w:val="24"/>
        </w:rPr>
        <w:t>Современные условия ставят перед родителями непростую задачу подготовить ребенка к школьной жизни на все 100%! И тема раннего развития ребенка заставляет родителей все чаще задумываться</w:t>
      </w:r>
      <w:r w:rsidRPr="0054520F">
        <w:rPr>
          <w:rStyle w:val="apple-converted-space"/>
          <w:rFonts w:ascii="Arial" w:hAnsi="Arial" w:cs="Arial"/>
          <w:sz w:val="24"/>
          <w:szCs w:val="24"/>
        </w:rPr>
        <w:t xml:space="preserve">: </w:t>
      </w:r>
      <w:r w:rsidRPr="0054520F">
        <w:rPr>
          <w:rStyle w:val="Strong"/>
          <w:rFonts w:ascii="Arial" w:hAnsi="Arial" w:cs="Arial"/>
          <w:sz w:val="24"/>
          <w:szCs w:val="24"/>
        </w:rPr>
        <w:t>«Как сделать это правильно, чтобы не навредить будущему школьнику? Как не отбить желание учиться. И самое важное, как научить ребенка читать»</w:t>
      </w:r>
      <w:r w:rsidRPr="0054520F">
        <w:rPr>
          <w:rFonts w:ascii="Arial" w:hAnsi="Arial" w:cs="Arial"/>
          <w:sz w:val="24"/>
          <w:szCs w:val="24"/>
        </w:rPr>
        <w:t xml:space="preserve">? И многие </w:t>
      </w:r>
      <w:r w:rsidRPr="003E2F4B">
        <w:rPr>
          <w:rFonts w:ascii="Arial" w:hAnsi="Arial" w:cs="Arial"/>
          <w:sz w:val="24"/>
          <w:szCs w:val="24"/>
        </w:rPr>
        <w:t>чуть ли не с рождения, начинают интересоваться этим</w:t>
      </w:r>
      <w:r>
        <w:rPr>
          <w:rFonts w:ascii="Arial" w:hAnsi="Arial" w:cs="Arial"/>
          <w:sz w:val="24"/>
          <w:szCs w:val="24"/>
        </w:rPr>
        <w:t>и вопроса</w:t>
      </w:r>
      <w:r w:rsidRPr="003E2F4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и, и</w:t>
      </w:r>
      <w:r w:rsidRPr="003E2F4B">
        <w:rPr>
          <w:rFonts w:ascii="Arial" w:hAnsi="Arial" w:cs="Arial"/>
          <w:sz w:val="24"/>
          <w:szCs w:val="24"/>
        </w:rPr>
        <w:t xml:space="preserve"> </w:t>
      </w:r>
      <w:r w:rsidRPr="0054520F">
        <w:rPr>
          <w:rFonts w:ascii="Arial" w:hAnsi="Arial" w:cs="Arial"/>
          <w:sz w:val="24"/>
          <w:szCs w:val="24"/>
        </w:rPr>
        <w:t xml:space="preserve">уже в 6-9 месяцев  предпринимают попытки к обучению чтению. </w:t>
      </w:r>
    </w:p>
    <w:p w:rsidR="00C07B3D" w:rsidRPr="0054520F" w:rsidRDefault="00C07B3D" w:rsidP="00080B04">
      <w:pPr>
        <w:jc w:val="both"/>
        <w:rPr>
          <w:sz w:val="24"/>
          <w:szCs w:val="24"/>
        </w:rPr>
      </w:pPr>
      <w:r w:rsidRPr="0054520F">
        <w:rPr>
          <w:rFonts w:ascii="Arial" w:hAnsi="Arial" w:cs="Arial"/>
          <w:sz w:val="24"/>
          <w:szCs w:val="24"/>
        </w:rPr>
        <w:t>В настоящее время, несмотря на появление новых средств массовой информации, компьютеризации, чтение - основное средство познания окружающего мира.  Можно не уметь рисовать, плохо бегать, не знать формулы по математике, но если ты не умеешь хорошо читать, то ты очень ограничен в своих возможностях.</w:t>
      </w:r>
      <w:r w:rsidRPr="0054520F">
        <w:rPr>
          <w:sz w:val="24"/>
          <w:szCs w:val="24"/>
        </w:rPr>
        <w:t xml:space="preserve"> </w:t>
      </w:r>
    </w:p>
    <w:p w:rsidR="00C07B3D" w:rsidRPr="0054520F" w:rsidRDefault="00C07B3D" w:rsidP="00080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20F">
        <w:rPr>
          <w:rFonts w:ascii="Arial" w:hAnsi="Arial" w:cs="Arial"/>
          <w:sz w:val="24"/>
          <w:szCs w:val="24"/>
        </w:rPr>
        <w:t>Проведенные в Харьковском пединституте исследования показали, что между скоростью чтения и успеваемостью учеников существует тесная взаимосвязь. Среди быстро читающих учащихся на "хорошо" и "отлично" учатся 53%, а среди медленно читающих только 4%.</w:t>
      </w:r>
      <w:r w:rsidRPr="0054520F">
        <w:rPr>
          <w:sz w:val="24"/>
          <w:szCs w:val="24"/>
        </w:rPr>
        <w:t xml:space="preserve"> </w:t>
      </w:r>
      <w:r w:rsidRPr="0054520F">
        <w:rPr>
          <w:rFonts w:ascii="Arial" w:hAnsi="Arial" w:cs="Arial"/>
          <w:sz w:val="24"/>
          <w:szCs w:val="24"/>
        </w:rPr>
        <w:t xml:space="preserve">Это подтверждает вывод учителей: ребенок, который читает хорошо, может учиться успешно. Не обязательно он будет отличником, но потенциал у него есть. У ребенка читающего плохо, медленно, не осмысленно, как бы он ни старался, учеба будет даваться тяжело и мотивация к обучению будет постепенно снижаться. </w:t>
      </w:r>
    </w:p>
    <w:p w:rsidR="00C07B3D" w:rsidRPr="0054520F" w:rsidRDefault="00C07B3D" w:rsidP="003F1A4E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Arial" w:hAnsi="Arial" w:cs="Arial"/>
        </w:rPr>
      </w:pPr>
    </w:p>
    <w:p w:rsidR="00C07B3D" w:rsidRPr="0054520F" w:rsidRDefault="00C07B3D" w:rsidP="003F1A4E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</w:rPr>
      </w:pPr>
      <w:r w:rsidRPr="0054520F">
        <w:rPr>
          <w:rFonts w:ascii="Arial" w:hAnsi="Arial" w:cs="Arial"/>
        </w:rPr>
        <w:t>Уважаемые родители обратите внимание на</w:t>
      </w:r>
      <w:r w:rsidRPr="0054520F">
        <w:rPr>
          <w:rStyle w:val="apple-converted-space"/>
          <w:rFonts w:ascii="Arial" w:hAnsi="Arial" w:cs="Arial"/>
        </w:rPr>
        <w:t> </w:t>
      </w:r>
      <w:r w:rsidRPr="0054520F">
        <w:rPr>
          <w:rStyle w:val="Strong"/>
          <w:rFonts w:ascii="Arial" w:hAnsi="Arial" w:cs="Arial"/>
        </w:rPr>
        <w:t>важные правила обучения чтению.</w:t>
      </w:r>
    </w:p>
    <w:p w:rsidR="00C07B3D" w:rsidRPr="0054520F" w:rsidRDefault="00C07B3D" w:rsidP="00604E2F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</w:rPr>
      </w:pPr>
      <w:hyperlink r:id="rId7" w:history="1">
        <w:r w:rsidRPr="00AB6E0D">
          <w:rPr>
            <w:rFonts w:ascii="Arial" w:hAnsi="Arial" w:cs="Arial"/>
            <w:b/>
            <w:bCs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" o:spid="_x0000_i1025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54520F">
        <w:rPr>
          <w:rStyle w:val="Strong"/>
          <w:rFonts w:ascii="Arial" w:hAnsi="Arial" w:cs="Arial"/>
        </w:rPr>
        <w:t>Учим слышать!</w:t>
      </w:r>
      <w:r w:rsidRPr="0054520F">
        <w:rPr>
          <w:rStyle w:val="apple-converted-space"/>
          <w:rFonts w:ascii="Arial" w:hAnsi="Arial" w:cs="Arial"/>
        </w:rPr>
        <w:t> </w:t>
      </w:r>
      <w:r w:rsidRPr="0054520F">
        <w:rPr>
          <w:rFonts w:ascii="Arial" w:hAnsi="Arial" w:cs="Arial"/>
        </w:rPr>
        <w:t>Обучение чтению заключается не только в прочтении букв. Необходимым умением является</w:t>
      </w:r>
      <w:r w:rsidRPr="0054520F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54520F">
          <w:rPr>
            <w:rStyle w:val="Hyperlink"/>
            <w:rFonts w:ascii="Arial" w:hAnsi="Arial" w:cs="Arial"/>
            <w:i/>
            <w:iCs/>
            <w:color w:val="auto"/>
            <w:u w:val="none"/>
          </w:rPr>
          <w:t>развитый фонематический слух</w:t>
        </w:r>
        <w:r w:rsidRPr="0054520F">
          <w:rPr>
            <w:rStyle w:val="Hyperlink"/>
            <w:rFonts w:ascii="Arial" w:hAnsi="Arial" w:cs="Arial"/>
            <w:color w:val="auto"/>
            <w:u w:val="none"/>
          </w:rPr>
          <w:t>.</w:t>
        </w:r>
      </w:hyperlink>
      <w:r w:rsidRPr="0054520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54520F">
        <w:rPr>
          <w:rFonts w:ascii="Arial" w:hAnsi="Arial" w:cs="Arial"/>
        </w:rPr>
        <w:t>Вот его и надо развивать, учить ребенка слышать отдельные звуки в речи.</w:t>
      </w:r>
    </w:p>
    <w:p w:rsidR="00C07B3D" w:rsidRPr="0054520F" w:rsidRDefault="00C07B3D" w:rsidP="003F1A4E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</w:rPr>
      </w:pPr>
      <w:hyperlink r:id="rId10" w:history="1">
        <w:r w:rsidRPr="00AB6E0D">
          <w:rPr>
            <w:rFonts w:ascii="Arial" w:hAnsi="Arial" w:cs="Arial"/>
            <w:b/>
            <w:bCs/>
            <w:noProof/>
          </w:rPr>
          <w:pict>
            <v:shape id="Рисунок 1" o:spid="_x0000_i1026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54520F">
        <w:rPr>
          <w:rStyle w:val="Strong"/>
          <w:rFonts w:ascii="Arial" w:hAnsi="Arial" w:cs="Arial"/>
        </w:rPr>
        <w:t>Называем звук!</w:t>
      </w:r>
      <w:r w:rsidRPr="0054520F">
        <w:rPr>
          <w:rStyle w:val="apple-converted-space"/>
          <w:rFonts w:ascii="Arial" w:hAnsi="Arial" w:cs="Arial"/>
        </w:rPr>
        <w:t> </w:t>
      </w:r>
      <w:r w:rsidRPr="0054520F">
        <w:rPr>
          <w:rFonts w:ascii="Arial" w:hAnsi="Arial" w:cs="Arial"/>
        </w:rPr>
        <w:t>При обучении чтению мы можем говорить «буква Р» или «звук Р», но называем только звук! Не «эР», не «Рэ», а только «Р»!</w:t>
      </w:r>
    </w:p>
    <w:p w:rsidR="00C07B3D" w:rsidRPr="0054520F" w:rsidRDefault="00C07B3D" w:rsidP="003D2168">
      <w:pPr>
        <w:rPr>
          <w:rFonts w:ascii="Arial" w:hAnsi="Arial" w:cs="Arial"/>
          <w:sz w:val="24"/>
          <w:szCs w:val="24"/>
        </w:rPr>
      </w:pPr>
      <w:hyperlink r:id="rId11" w:history="1">
        <w:r w:rsidRPr="00AB6E0D">
          <w:rPr>
            <w:rFonts w:ascii="Arial" w:hAnsi="Arial" w:cs="Arial"/>
            <w:b/>
            <w:bCs/>
            <w:noProof/>
            <w:sz w:val="24"/>
            <w:szCs w:val="24"/>
            <w:lang w:eastAsia="ru-RU"/>
          </w:rPr>
          <w:pict>
            <v:shape id="Рисунок 2" o:spid="_x0000_i1027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54520F">
        <w:rPr>
          <w:rStyle w:val="Strong"/>
          <w:rFonts w:ascii="Arial" w:hAnsi="Arial" w:cs="Arial"/>
          <w:sz w:val="24"/>
          <w:szCs w:val="24"/>
        </w:rPr>
        <w:t>Как пишется, так и читается!</w:t>
      </w:r>
      <w:r w:rsidRPr="0054520F">
        <w:rPr>
          <w:rStyle w:val="apple-converted-space"/>
          <w:rFonts w:ascii="Arial" w:hAnsi="Arial" w:cs="Arial"/>
          <w:sz w:val="24"/>
          <w:szCs w:val="24"/>
        </w:rPr>
        <w:t> </w:t>
      </w:r>
      <w:r w:rsidRPr="0054520F">
        <w:rPr>
          <w:rFonts w:ascii="Arial" w:hAnsi="Arial" w:cs="Arial"/>
          <w:sz w:val="24"/>
          <w:szCs w:val="24"/>
        </w:rPr>
        <w:t>В русском языке многие буквы могут произноситься по-разному, в зависимости от размещения буквы в слове и соседних букв. Например, читаем не «кАрова», а «кОрова», не «леФ», а «леВ».  Так необходимо читать, когда ребенок сидит рядом и следит за вашим чтением по книге.</w:t>
      </w:r>
    </w:p>
    <w:p w:rsidR="00C07B3D" w:rsidRPr="0054520F" w:rsidRDefault="00C07B3D" w:rsidP="003D2168">
      <w:pPr>
        <w:rPr>
          <w:rFonts w:ascii="Arial" w:hAnsi="Arial" w:cs="Arial"/>
          <w:sz w:val="24"/>
          <w:szCs w:val="24"/>
        </w:rPr>
      </w:pPr>
      <w:hyperlink r:id="rId12" w:history="1">
        <w:r w:rsidRPr="00AB6E0D">
          <w:rPr>
            <w:rFonts w:ascii="Arial" w:hAnsi="Arial" w:cs="Arial"/>
            <w:b/>
            <w:bCs/>
            <w:noProof/>
            <w:sz w:val="24"/>
            <w:szCs w:val="24"/>
            <w:lang w:eastAsia="ru-RU"/>
          </w:rPr>
          <w:pict>
            <v:shape id="Рисунок 3" o:spid="_x0000_i1028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54520F">
        <w:rPr>
          <w:rStyle w:val="Strong"/>
          <w:rFonts w:ascii="Arial" w:hAnsi="Arial" w:cs="Arial"/>
          <w:sz w:val="24"/>
          <w:szCs w:val="24"/>
        </w:rPr>
        <w:t>Учим читать по слогам!</w:t>
      </w:r>
      <w:r w:rsidRPr="0054520F">
        <w:rPr>
          <w:rStyle w:val="apple-converted-space"/>
          <w:rFonts w:ascii="Arial" w:hAnsi="Arial" w:cs="Arial"/>
          <w:sz w:val="24"/>
          <w:szCs w:val="24"/>
        </w:rPr>
        <w:t> </w:t>
      </w:r>
      <w:r w:rsidRPr="0054520F">
        <w:rPr>
          <w:rFonts w:ascii="Arial" w:hAnsi="Arial" w:cs="Arial"/>
          <w:sz w:val="24"/>
          <w:szCs w:val="24"/>
        </w:rPr>
        <w:t xml:space="preserve">При обучении чтению любым способом, приходит время, когда ребенок </w:t>
      </w:r>
      <w:hyperlink r:id="rId13" w:tgtFrame="_blank" w:history="1">
        <w:r w:rsidRPr="0054520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начинает читать по слогам</w:t>
        </w:r>
      </w:hyperlink>
      <w:r w:rsidRPr="0054520F">
        <w:rPr>
          <w:rFonts w:ascii="Arial" w:hAnsi="Arial" w:cs="Arial"/>
          <w:sz w:val="24"/>
          <w:szCs w:val="24"/>
        </w:rPr>
        <w:t>. Например, в книге написано: «Заяц ест морковку и капусту», а произносим: «За-яц ест мор-ков-ку и ка-пус-ту».</w:t>
      </w:r>
    </w:p>
    <w:p w:rsidR="00C07B3D" w:rsidRPr="0054520F" w:rsidRDefault="00C07B3D" w:rsidP="003F1A4E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hyperlink r:id="rId14" w:history="1">
        <w:r w:rsidRPr="00AB6E0D">
          <w:rPr>
            <w:rFonts w:ascii="Arial" w:hAnsi="Arial" w:cs="Arial"/>
            <w:b/>
            <w:bCs/>
            <w:noProof/>
          </w:rPr>
          <w:pict>
            <v:shape id="Рисунок 4" o:spid="_x0000_i1029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54520F">
        <w:rPr>
          <w:rStyle w:val="Strong"/>
          <w:rFonts w:ascii="Arial" w:hAnsi="Arial" w:cs="Arial"/>
        </w:rPr>
        <w:t>Учим буквы не по алфавиту</w:t>
      </w:r>
      <w:r w:rsidRPr="0054520F">
        <w:rPr>
          <w:rFonts w:ascii="Arial" w:hAnsi="Arial" w:cs="Arial"/>
        </w:rPr>
        <w:t>, а в зависимости от частоты употребления и легкости произношения. В первую очередь  учим читать те буквы, которые нужны для написания знакомых ребенку слов. Это могут быть имя ребенка, имена родителей, любимая игрушка – все то, что имеет эмоциональную окраску для ребенка и приятно ему.</w:t>
      </w:r>
    </w:p>
    <w:p w:rsidR="00C07B3D" w:rsidRPr="00080B04" w:rsidRDefault="00C07B3D" w:rsidP="00080B04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</w:rPr>
      </w:pPr>
      <w:hyperlink r:id="rId15" w:history="1">
        <w:r w:rsidRPr="00AB6E0D">
          <w:rPr>
            <w:rFonts w:ascii="Arial" w:hAnsi="Arial" w:cs="Arial"/>
            <w:b/>
            <w:bCs/>
            <w:noProof/>
            <w:color w:val="330099"/>
          </w:rPr>
          <w:pict>
            <v:shape id="Рисунок 6" o:spid="_x0000_i1030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080B04">
        <w:rPr>
          <w:rStyle w:val="Strong"/>
          <w:rFonts w:ascii="Arial" w:hAnsi="Arial" w:cs="Arial"/>
          <w:color w:val="2B2225"/>
        </w:rPr>
        <w:t>Время чтения очень ограничено!</w:t>
      </w:r>
      <w:r w:rsidRPr="00080B04">
        <w:rPr>
          <w:rFonts w:ascii="Arial" w:hAnsi="Arial" w:cs="Arial"/>
          <w:color w:val="2B2225"/>
        </w:rPr>
        <w:t xml:space="preserve">  </w:t>
      </w:r>
      <w:r w:rsidRPr="00080B04">
        <w:rPr>
          <w:rFonts w:ascii="Arial" w:hAnsi="Arial" w:cs="Arial"/>
        </w:rPr>
        <w:t xml:space="preserve">Следует особо отметить, что для развития навыка чтения, важно не длительность работы, а частота. Гораздо лучший результат приносят занятия по 20 минут каждый день, чем 1,5 часа раз в неделю. Поэтому, прежде, чем вы начнете заниматься с ребенком, определите удобное для вас и ребенка время и старайтесь регулярно посвящать это время чтению. </w:t>
      </w:r>
    </w:p>
    <w:p w:rsidR="00C07B3D" w:rsidRPr="00080B04" w:rsidRDefault="00C07B3D" w:rsidP="003F1A4E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</w:rPr>
      </w:pPr>
      <w:hyperlink r:id="rId16" w:history="1">
        <w:r w:rsidRPr="00AB6E0D">
          <w:rPr>
            <w:rFonts w:ascii="Arial" w:hAnsi="Arial" w:cs="Arial"/>
            <w:b/>
            <w:bCs/>
            <w:noProof/>
            <w:color w:val="330099"/>
          </w:rPr>
          <w:pict>
            <v:shape id="Рисунок 7" o:spid="_x0000_i1031" type="#_x0000_t75" alt="http://chitalochka-ru.ru/wp-content/uploads/2012/05/bullet31.gif" href="http://chitalochka-ru.ru/wp-content/uploads/2012/05/bullet31.g" style="width:21pt;height:24pt;visibility:visible" o:button="t">
              <v:fill o:detectmouseclick="t"/>
              <v:imagedata r:id="rId8" o:title=""/>
            </v:shape>
          </w:pict>
        </w:r>
      </w:hyperlink>
      <w:r w:rsidRPr="00080B04">
        <w:rPr>
          <w:rStyle w:val="Strong"/>
          <w:rFonts w:ascii="Arial" w:hAnsi="Arial" w:cs="Arial"/>
          <w:color w:val="2B2225"/>
        </w:rPr>
        <w:t>Учим читать только в игре!</w:t>
      </w:r>
      <w:r w:rsidRPr="00080B04">
        <w:rPr>
          <w:rStyle w:val="apple-converted-space"/>
          <w:rFonts w:ascii="Arial" w:hAnsi="Arial" w:cs="Arial"/>
          <w:color w:val="2B2225"/>
        </w:rPr>
        <w:t> </w:t>
      </w:r>
      <w:r w:rsidRPr="00080B04">
        <w:rPr>
          <w:rFonts w:ascii="Arial" w:hAnsi="Arial" w:cs="Arial"/>
          <w:color w:val="2B2225"/>
        </w:rPr>
        <w:t xml:space="preserve"> Для обучения чтению используем различные</w:t>
      </w:r>
      <w:r w:rsidRPr="00080B04">
        <w:rPr>
          <w:rStyle w:val="apple-converted-space"/>
          <w:rFonts w:ascii="Arial" w:hAnsi="Arial" w:cs="Arial"/>
          <w:color w:val="2B2225"/>
        </w:rPr>
        <w:t> </w:t>
      </w:r>
      <w:hyperlink r:id="rId17" w:tgtFrame="_blank" w:history="1">
        <w:r w:rsidRPr="00080B04">
          <w:rPr>
            <w:rStyle w:val="Hyperlink"/>
            <w:rFonts w:ascii="Arial" w:hAnsi="Arial" w:cs="Arial"/>
            <w:color w:val="auto"/>
            <w:u w:val="none"/>
          </w:rPr>
          <w:t>игры с буквами и словами</w:t>
        </w:r>
      </w:hyperlink>
      <w:r w:rsidRPr="00080B04">
        <w:rPr>
          <w:rFonts w:ascii="Arial" w:hAnsi="Arial" w:cs="Arial"/>
        </w:rPr>
        <w:t>, которые нетрудно придумать и самим. Помните, самая важная  деятельность в дошкольном возрасте  - это ИГРА. Только то, что интересно и имеет эмоциональную окраску, хорошо запоминается и приносит наилучший результат. Конечно, очень удобно посадить ребенка за стол и сказать: «Читай». Но таким образом Вы можете получить совершенно другой результат – стойкое отвращение к чтению. Разве этого Вы хотите?</w:t>
      </w:r>
    </w:p>
    <w:p w:rsidR="00C07B3D" w:rsidRPr="003D2168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10"/>
          <w:szCs w:val="10"/>
          <w:lang w:eastAsia="ru-RU"/>
        </w:rPr>
      </w:pPr>
    </w:p>
    <w:p w:rsidR="00C07B3D" w:rsidRDefault="00C07B3D" w:rsidP="007B1E74">
      <w:pPr>
        <w:shd w:val="clear" w:color="auto" w:fill="FFFFFF"/>
        <w:spacing w:after="0" w:line="280" w:lineRule="atLeast"/>
        <w:jc w:val="both"/>
      </w:pPr>
      <w:r w:rsidRPr="003D2168">
        <w:rPr>
          <w:rFonts w:ascii="Arial" w:hAnsi="Arial" w:cs="Arial"/>
          <w:b/>
          <w:bCs/>
          <w:color w:val="2B2225"/>
          <w:sz w:val="28"/>
          <w:szCs w:val="28"/>
          <w:lang w:eastAsia="ru-RU"/>
        </w:rPr>
        <w:t>Предлагаю несколько игр со словами</w:t>
      </w:r>
      <w:r w:rsidRPr="00751DB1">
        <w:rPr>
          <w:rFonts w:ascii="Arial" w:hAnsi="Arial" w:cs="Arial"/>
          <w:color w:val="2B2225"/>
          <w:sz w:val="27"/>
          <w:szCs w:val="27"/>
          <w:lang w:eastAsia="ru-RU"/>
        </w:rPr>
        <w:t>.</w:t>
      </w:r>
      <w:r w:rsidRPr="007B1E74">
        <w:t xml:space="preserve"> </w:t>
      </w:r>
    </w:p>
    <w:p w:rsidR="00C07B3D" w:rsidRDefault="00C07B3D" w:rsidP="00080B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B2225"/>
          <w:sz w:val="10"/>
          <w:szCs w:val="10"/>
          <w:u w:val="single"/>
          <w:lang w:eastAsia="ru-RU"/>
        </w:rPr>
      </w:pPr>
    </w:p>
    <w:p w:rsidR="00C07B3D" w:rsidRPr="003D2168" w:rsidRDefault="00C07B3D" w:rsidP="00080B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B2225"/>
          <w:sz w:val="24"/>
          <w:szCs w:val="24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u w:val="single"/>
          <w:lang w:eastAsia="ru-RU"/>
        </w:rPr>
        <w:t>«Фотограф»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 Это интересное задание развивает не только угол зрения, но и зрительную память, умение охватить взглядом все поле, а не только одну букву, как обычно делают дети. Очень помогает это умение при списывании. Дети, которые умеют охватить взглядом и запомнить целое слово, а потом его по памяти записать, делают значительно меньше ошибок при списывании, выполняют работы гораздо быстрее, что не может не сказаться на результате работы. Для работы удобно написать слова в столбик. </w:t>
      </w:r>
    </w:p>
    <w:p w:rsidR="00C07B3D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10"/>
          <w:szCs w:val="10"/>
          <w:lang w:eastAsia="ru-RU"/>
        </w:rPr>
      </w:pPr>
    </w:p>
    <w:p w:rsidR="00C07B3D" w:rsidRPr="003D2168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24"/>
          <w:szCs w:val="24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Например: </w:t>
      </w:r>
    </w:p>
    <w:p w:rsidR="00C07B3D" w:rsidRPr="00080B0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b/>
          <w:bCs/>
          <w:color w:val="2B2225"/>
          <w:sz w:val="20"/>
          <w:szCs w:val="20"/>
          <w:lang w:eastAsia="ru-RU"/>
        </w:rPr>
      </w:pPr>
      <w:r w:rsidRPr="00080B04">
        <w:rPr>
          <w:rFonts w:ascii="Arial" w:hAnsi="Arial" w:cs="Arial"/>
          <w:b/>
          <w:bCs/>
          <w:color w:val="2B2225"/>
          <w:sz w:val="20"/>
          <w:szCs w:val="20"/>
          <w:lang w:eastAsia="ru-RU"/>
        </w:rPr>
        <w:t>ДОМ</w:t>
      </w:r>
    </w:p>
    <w:p w:rsidR="00C07B3D" w:rsidRPr="00080B0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b/>
          <w:bCs/>
          <w:color w:val="2B2225"/>
          <w:sz w:val="20"/>
          <w:szCs w:val="20"/>
          <w:lang w:eastAsia="ru-RU"/>
        </w:rPr>
      </w:pPr>
      <w:r w:rsidRPr="00080B04">
        <w:rPr>
          <w:rFonts w:ascii="Arial" w:hAnsi="Arial" w:cs="Arial"/>
          <w:b/>
          <w:bCs/>
          <w:color w:val="2B2225"/>
          <w:sz w:val="20"/>
          <w:szCs w:val="20"/>
          <w:lang w:eastAsia="ru-RU"/>
        </w:rPr>
        <w:t xml:space="preserve">СОК </w:t>
      </w:r>
    </w:p>
    <w:p w:rsidR="00C07B3D" w:rsidRPr="00080B0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b/>
          <w:bCs/>
          <w:color w:val="2B2225"/>
          <w:sz w:val="20"/>
          <w:szCs w:val="20"/>
          <w:lang w:eastAsia="ru-RU"/>
        </w:rPr>
      </w:pPr>
      <w:r w:rsidRPr="00080B04">
        <w:rPr>
          <w:rFonts w:ascii="Arial" w:hAnsi="Arial" w:cs="Arial"/>
          <w:b/>
          <w:bCs/>
          <w:color w:val="2B2225"/>
          <w:sz w:val="20"/>
          <w:szCs w:val="20"/>
          <w:lang w:eastAsia="ru-RU"/>
        </w:rPr>
        <w:t xml:space="preserve">МАК </w:t>
      </w:r>
    </w:p>
    <w:p w:rsidR="00C07B3D" w:rsidRPr="00080B0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b/>
          <w:bCs/>
          <w:color w:val="2B2225"/>
          <w:sz w:val="20"/>
          <w:szCs w:val="20"/>
          <w:lang w:eastAsia="ru-RU"/>
        </w:rPr>
      </w:pPr>
      <w:r w:rsidRPr="00080B04">
        <w:rPr>
          <w:rFonts w:ascii="Arial" w:hAnsi="Arial" w:cs="Arial"/>
          <w:b/>
          <w:bCs/>
          <w:color w:val="2B2225"/>
          <w:sz w:val="20"/>
          <w:szCs w:val="20"/>
          <w:lang w:eastAsia="ru-RU"/>
        </w:rPr>
        <w:t xml:space="preserve">РАК </w:t>
      </w:r>
    </w:p>
    <w:p w:rsidR="00C07B3D" w:rsidRPr="00080B0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b/>
          <w:bCs/>
          <w:color w:val="2B2225"/>
          <w:sz w:val="20"/>
          <w:szCs w:val="20"/>
          <w:lang w:eastAsia="ru-RU"/>
        </w:rPr>
      </w:pPr>
      <w:r w:rsidRPr="00080B04">
        <w:rPr>
          <w:rFonts w:ascii="Arial" w:hAnsi="Arial" w:cs="Arial"/>
          <w:b/>
          <w:bCs/>
          <w:color w:val="2B2225"/>
          <w:sz w:val="20"/>
          <w:szCs w:val="20"/>
          <w:lang w:eastAsia="ru-RU"/>
        </w:rPr>
        <w:t>СЫР</w:t>
      </w:r>
    </w:p>
    <w:p w:rsidR="00C07B3D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24"/>
          <w:szCs w:val="24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Когда все слова «сфотографированы» и записаны, то делаем проверку. Открываем все слова и показываем ребенку. Ошибки лучше исправлять другим цветом. Так ребенку лучше будет видно, сколько ошибок он сделал. </w:t>
      </w:r>
    </w:p>
    <w:p w:rsidR="00C07B3D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27"/>
          <w:szCs w:val="27"/>
          <w:lang w:eastAsia="ru-RU"/>
        </w:rPr>
      </w:pPr>
      <w:r w:rsidRPr="00080B04">
        <w:rPr>
          <w:rFonts w:ascii="Arial" w:hAnsi="Arial" w:cs="Arial"/>
          <w:b/>
          <w:bCs/>
          <w:i/>
          <w:iCs/>
          <w:color w:val="2B2225"/>
          <w:sz w:val="24"/>
          <w:szCs w:val="24"/>
          <w:u w:val="single"/>
          <w:lang w:eastAsia="ru-RU"/>
        </w:rPr>
        <w:t>Задание</w:t>
      </w:r>
      <w:r w:rsidRPr="00080B04">
        <w:rPr>
          <w:rFonts w:ascii="Arial" w:hAnsi="Arial" w:cs="Arial"/>
          <w:color w:val="2B2225"/>
          <w:sz w:val="24"/>
          <w:szCs w:val="24"/>
          <w:lang w:eastAsia="ru-RU"/>
        </w:rPr>
        <w:t>:</w:t>
      </w:r>
      <w:r w:rsidRPr="007B1E74">
        <w:rPr>
          <w:rFonts w:ascii="Arial" w:hAnsi="Arial" w:cs="Arial"/>
          <w:color w:val="2B2225"/>
          <w:sz w:val="27"/>
          <w:szCs w:val="27"/>
          <w:lang w:eastAsia="ru-RU"/>
        </w:rPr>
        <w:t xml:space="preserve"> </w:t>
      </w:r>
      <w:r w:rsidRPr="007B1E74">
        <w:rPr>
          <w:rFonts w:ascii="Arial" w:hAnsi="Arial" w:cs="Arial"/>
          <w:i/>
          <w:iCs/>
          <w:color w:val="2B2225"/>
          <w:lang w:eastAsia="ru-RU"/>
        </w:rPr>
        <w:t>сфотографируй глазками слово, а потом то, что запомнил, запиши на листе. Запиши так, как запомнил. А потом мы проверим, как работает твой фотоаппарат</w:t>
      </w:r>
      <w:r w:rsidRPr="007B1E74">
        <w:rPr>
          <w:rFonts w:ascii="Arial" w:hAnsi="Arial" w:cs="Arial"/>
          <w:color w:val="2B2225"/>
          <w:sz w:val="27"/>
          <w:szCs w:val="27"/>
          <w:lang w:eastAsia="ru-RU"/>
        </w:rPr>
        <w:t xml:space="preserve">. </w:t>
      </w:r>
    </w:p>
    <w:p w:rsidR="00C07B3D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27"/>
          <w:szCs w:val="27"/>
          <w:lang w:eastAsia="ru-RU"/>
        </w:rPr>
      </w:pPr>
    </w:p>
    <w:p w:rsidR="00C07B3D" w:rsidRPr="003D2168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2B2225"/>
          <w:sz w:val="24"/>
          <w:szCs w:val="24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u w:val="single"/>
          <w:lang w:eastAsia="ru-RU"/>
        </w:rPr>
        <w:t>«Простые раскопки»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 Более простой вариант этой игры для малышей. В россыпях букв найти, зачеркнуть и посчитать определенную букву или две. Для этого упражнения можно набрать ряд букв на компьютере и распечатать.</w:t>
      </w:r>
    </w:p>
    <w:p w:rsidR="00C07B3D" w:rsidRPr="007B1E74" w:rsidRDefault="00C07B3D" w:rsidP="007B1E74">
      <w:pPr>
        <w:shd w:val="clear" w:color="auto" w:fill="FFFFFF"/>
        <w:spacing w:after="0" w:line="280" w:lineRule="atLeast"/>
        <w:jc w:val="both"/>
        <w:rPr>
          <w:rFonts w:ascii="Arial" w:hAnsi="Arial" w:cs="Arial"/>
          <w:i/>
          <w:iCs/>
          <w:color w:val="2B2225"/>
          <w:lang w:eastAsia="ru-RU"/>
        </w:rPr>
      </w:pPr>
      <w:r w:rsidRPr="00080B04">
        <w:rPr>
          <w:rFonts w:ascii="Arial" w:hAnsi="Arial" w:cs="Arial"/>
          <w:color w:val="2B2225"/>
          <w:sz w:val="24"/>
          <w:szCs w:val="24"/>
          <w:lang w:eastAsia="ru-RU"/>
        </w:rPr>
        <w:t>Примерно так:</w:t>
      </w:r>
      <w:r w:rsidRPr="007B1E74">
        <w:rPr>
          <w:rFonts w:ascii="Arial" w:hAnsi="Arial" w:cs="Arial"/>
          <w:color w:val="2B2225"/>
          <w:sz w:val="27"/>
          <w:szCs w:val="27"/>
          <w:lang w:eastAsia="ru-RU"/>
        </w:rPr>
        <w:t xml:space="preserve"> М Р А И О Т А Р Д Н У К А </w:t>
      </w:r>
      <w:r>
        <w:rPr>
          <w:rFonts w:ascii="Arial" w:hAnsi="Arial" w:cs="Arial"/>
          <w:color w:val="2B2225"/>
          <w:sz w:val="27"/>
          <w:szCs w:val="27"/>
          <w:lang w:eastAsia="ru-RU"/>
        </w:rPr>
        <w:t xml:space="preserve">С Р Т О Д Б Ь О А П Н Д А Р П </w:t>
      </w:r>
      <w:r w:rsidRPr="005042C7">
        <w:rPr>
          <w:rFonts w:ascii="Arial" w:hAnsi="Arial" w:cs="Arial"/>
          <w:b/>
          <w:bCs/>
          <w:i/>
          <w:iCs/>
          <w:color w:val="2B2225"/>
          <w:u w:val="single"/>
          <w:lang w:eastAsia="ru-RU"/>
        </w:rPr>
        <w:t>Задание:</w:t>
      </w:r>
      <w:r w:rsidRPr="007B1E74">
        <w:rPr>
          <w:rFonts w:ascii="Arial" w:hAnsi="Arial" w:cs="Arial"/>
          <w:i/>
          <w:iCs/>
          <w:color w:val="2B2225"/>
          <w:sz w:val="27"/>
          <w:szCs w:val="27"/>
          <w:lang w:eastAsia="ru-RU"/>
        </w:rPr>
        <w:t xml:space="preserve"> </w:t>
      </w:r>
      <w:r w:rsidRPr="007B1E74">
        <w:rPr>
          <w:rFonts w:ascii="Arial" w:hAnsi="Arial" w:cs="Arial"/>
          <w:i/>
          <w:iCs/>
          <w:color w:val="2B2225"/>
          <w:lang w:eastAsia="ru-RU"/>
        </w:rPr>
        <w:t>Найди, зачеркни и посчитай все буквы А. Намного труднее, если надо найти 2 буквы в определенном порядке.</w:t>
      </w:r>
    </w:p>
    <w:p w:rsidR="00C07B3D" w:rsidRPr="007B1E74" w:rsidRDefault="00C07B3D" w:rsidP="007B1E74">
      <w:pPr>
        <w:shd w:val="clear" w:color="auto" w:fill="FFFFFF"/>
        <w:spacing w:after="0" w:line="280" w:lineRule="atLeast"/>
        <w:jc w:val="both"/>
        <w:rPr>
          <w:rFonts w:ascii="Tahoma" w:hAnsi="Tahoma" w:cs="Tahoma"/>
          <w:i/>
          <w:iCs/>
          <w:color w:val="2B2225"/>
          <w:lang w:eastAsia="ru-RU"/>
        </w:rPr>
      </w:pPr>
    </w:p>
    <w:p w:rsidR="00C07B3D" w:rsidRPr="003D2168" w:rsidRDefault="00C07B3D" w:rsidP="00735D1E">
      <w:pPr>
        <w:shd w:val="clear" w:color="auto" w:fill="FFFFFF"/>
        <w:spacing w:after="0" w:line="240" w:lineRule="auto"/>
        <w:outlineLvl w:val="1"/>
        <w:rPr>
          <w:rFonts w:ascii="Georgia" w:hAnsi="Georgia" w:cs="Georgia"/>
          <w:color w:val="2B2225"/>
          <w:sz w:val="24"/>
          <w:szCs w:val="24"/>
          <w:u w:val="single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u w:val="single"/>
          <w:lang w:eastAsia="ru-RU"/>
        </w:rPr>
        <w:t>«Посели слово в домик».</w:t>
      </w:r>
    </w:p>
    <w:p w:rsidR="00C07B3D" w:rsidRPr="003D2168" w:rsidRDefault="00C07B3D" w:rsidP="00735D1E">
      <w:pPr>
        <w:shd w:val="clear" w:color="auto" w:fill="FFFFFF"/>
        <w:spacing w:after="0" w:line="280" w:lineRule="atLeast"/>
        <w:jc w:val="both"/>
        <w:rPr>
          <w:rFonts w:ascii="Tahoma" w:hAnsi="Tahoma" w:cs="Tahoma"/>
          <w:color w:val="2B2225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8" o:spid="_x0000_s1026" type="#_x0000_t75" alt="http://chitalochka-ru.ru/wp-content/uploads/2012/05/ananas.png" href="http://chitalochka-ru.ru/wp-content/uploads/2012/05/ananas.p" style="position:absolute;left:0;text-align:left;margin-left:0;margin-top:-.05pt;width:70.2pt;height:77.5pt;z-index:251658240;visibility:visible" o:button="t">
            <v:fill o:detectmouseclick="t"/>
            <v:imagedata r:id="rId18" o:title=""/>
            <w10:wrap type="square"/>
          </v:shape>
        </w:pic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>Когда ребенок только начинает читать, ему трудно понять смысл слова. Но  мы не всегда замечаем, что ребенок не понимает прочитанное и чтение становится для малыша чисто механическим процессом без понимания смысла слова. Выявить эту проблему и помочь ребенку могут картинки.</w:t>
      </w:r>
    </w:p>
    <w:p w:rsidR="00C07B3D" w:rsidRDefault="00C07B3D" w:rsidP="00735D1E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B2225"/>
          <w:sz w:val="24"/>
          <w:szCs w:val="24"/>
          <w:u w:val="single"/>
          <w:lang w:eastAsia="ru-RU"/>
        </w:rPr>
      </w:pPr>
    </w:p>
    <w:p w:rsidR="00C07B3D" w:rsidRPr="00735D1E" w:rsidRDefault="00C07B3D" w:rsidP="00735D1E">
      <w:pPr>
        <w:shd w:val="clear" w:color="auto" w:fill="FFFFFF"/>
        <w:spacing w:after="0" w:line="240" w:lineRule="auto"/>
        <w:outlineLvl w:val="1"/>
        <w:rPr>
          <w:rFonts w:ascii="Georgia" w:hAnsi="Georgia" w:cs="Georgia"/>
          <w:color w:val="2B2225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Рисунок 9" o:spid="_x0000_s1027" type="#_x0000_t75" alt="http://chitalochka-ru.ru/wp-content/uploads/2012/05/kubiki.png" href="http://chitalochka-ru.ru/wp-content/uploads/2012/05/kubiki.p" style="position:absolute;margin-left:0;margin-top:.15pt;width:65.2pt;height:61.2pt;z-index:251657216;visibility:visible" o:button="t">
            <v:fill o:detectmouseclick="t"/>
            <v:imagedata r:id="rId19" o:title=""/>
            <w10:wrap type="square"/>
          </v:shape>
        </w:pict>
      </w:r>
      <w:r w:rsidRPr="00735D1E">
        <w:rPr>
          <w:rFonts w:ascii="Arial" w:hAnsi="Arial" w:cs="Arial"/>
          <w:color w:val="2B2225"/>
          <w:sz w:val="24"/>
          <w:szCs w:val="24"/>
          <w:u w:val="single"/>
          <w:lang w:eastAsia="ru-RU"/>
        </w:rPr>
        <w:t>«Ремонт слов»</w:t>
      </w:r>
    </w:p>
    <w:p w:rsidR="00C07B3D" w:rsidRPr="00735D1E" w:rsidRDefault="00C07B3D" w:rsidP="00735D1E">
      <w:pPr>
        <w:shd w:val="clear" w:color="auto" w:fill="FFFFFF"/>
        <w:spacing w:after="0" w:line="280" w:lineRule="atLeast"/>
        <w:jc w:val="both"/>
        <w:rPr>
          <w:rFonts w:ascii="Tahoma" w:hAnsi="Tahoma" w:cs="Tahoma"/>
          <w:color w:val="2B2225"/>
          <w:sz w:val="24"/>
          <w:szCs w:val="24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>Если ребенок дошкольник, важно д</w:t>
      </w:r>
      <w:r w:rsidRPr="00735D1E">
        <w:rPr>
          <w:rFonts w:ascii="Arial" w:hAnsi="Arial" w:cs="Arial"/>
          <w:color w:val="2B2225"/>
          <w:sz w:val="24"/>
          <w:szCs w:val="24"/>
          <w:lang w:eastAsia="ru-RU"/>
        </w:rPr>
        <w:t>ля этой игры 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 иметь предметные картинки. </w:t>
      </w:r>
      <w:r w:rsidRPr="00735D1E">
        <w:rPr>
          <w:rFonts w:ascii="Arial" w:hAnsi="Arial" w:cs="Arial"/>
          <w:color w:val="2B2225"/>
          <w:sz w:val="24"/>
          <w:szCs w:val="24"/>
          <w:lang w:eastAsia="ru-RU"/>
        </w:rPr>
        <w:t xml:space="preserve">Можно воспользоваться 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 xml:space="preserve">объемными вырезанными </w:t>
      </w:r>
      <w:r w:rsidRPr="00735D1E">
        <w:rPr>
          <w:rFonts w:ascii="Arial" w:hAnsi="Arial" w:cs="Arial"/>
          <w:color w:val="2B2225"/>
          <w:sz w:val="24"/>
          <w:szCs w:val="24"/>
          <w:lang w:eastAsia="ru-RU"/>
        </w:rPr>
        <w:t>буквами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>,</w:t>
      </w:r>
      <w:r w:rsidRPr="00735D1E">
        <w:rPr>
          <w:rFonts w:ascii="Arial" w:hAnsi="Arial" w:cs="Arial"/>
          <w:color w:val="2B2225"/>
          <w:sz w:val="24"/>
          <w:szCs w:val="24"/>
          <w:lang w:eastAsia="ru-RU"/>
        </w:rPr>
        <w:t xml:space="preserve"> магнитными или пластиковыми</w:t>
      </w: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>.</w:t>
      </w:r>
    </w:p>
    <w:p w:rsidR="00C07B3D" w:rsidRDefault="00C07B3D" w:rsidP="00735D1E">
      <w:pPr>
        <w:rPr>
          <w:rFonts w:ascii="Arial" w:hAnsi="Arial" w:cs="Arial"/>
          <w:color w:val="2B2225"/>
          <w:sz w:val="27"/>
          <w:szCs w:val="27"/>
          <w:lang w:eastAsia="ru-RU"/>
        </w:rPr>
      </w:pPr>
      <w:r w:rsidRPr="003D2168">
        <w:rPr>
          <w:rFonts w:ascii="Arial" w:hAnsi="Arial" w:cs="Arial"/>
          <w:color w:val="2B2225"/>
          <w:sz w:val="24"/>
          <w:szCs w:val="24"/>
          <w:lang w:eastAsia="ru-RU"/>
        </w:rPr>
        <w:t>Вы берете любую предметную картинку и составляете из букв это слово, но буквы ставить в беспорядке.</w:t>
      </w:r>
      <w:r w:rsidRPr="00735D1E">
        <w:rPr>
          <w:rFonts w:ascii="Arial" w:hAnsi="Arial" w:cs="Arial"/>
          <w:color w:val="2B2225"/>
          <w:sz w:val="27"/>
          <w:szCs w:val="27"/>
          <w:lang w:eastAsia="ru-RU"/>
        </w:rPr>
        <w:t xml:space="preserve"> </w:t>
      </w:r>
    </w:p>
    <w:p w:rsidR="00C07B3D" w:rsidRPr="005042C7" w:rsidRDefault="00C07B3D" w:rsidP="00735D1E">
      <w:pPr>
        <w:rPr>
          <w:rFonts w:ascii="Arial" w:hAnsi="Arial" w:cs="Arial"/>
          <w:i/>
          <w:iCs/>
          <w:color w:val="2B2225"/>
          <w:sz w:val="24"/>
          <w:szCs w:val="24"/>
          <w:lang w:eastAsia="ru-RU"/>
        </w:rPr>
      </w:pPr>
      <w:r w:rsidRPr="005042C7">
        <w:rPr>
          <w:rFonts w:ascii="Arial" w:hAnsi="Arial" w:cs="Arial"/>
          <w:b/>
          <w:bCs/>
          <w:i/>
          <w:iCs/>
          <w:color w:val="2B2225"/>
          <w:sz w:val="24"/>
          <w:szCs w:val="24"/>
          <w:u w:val="single"/>
          <w:lang w:eastAsia="ru-RU"/>
        </w:rPr>
        <w:t>Задание</w:t>
      </w:r>
      <w:r w:rsidRPr="005042C7">
        <w:rPr>
          <w:rFonts w:ascii="Arial" w:hAnsi="Arial" w:cs="Arial"/>
          <w:i/>
          <w:iCs/>
          <w:color w:val="2B2225"/>
          <w:sz w:val="24"/>
          <w:szCs w:val="24"/>
          <w:lang w:eastAsia="ru-RU"/>
        </w:rPr>
        <w:t>: Отремонтируй слово, поставь буквы так, чтобы слово стало правильным</w:t>
      </w:r>
      <w:r>
        <w:rPr>
          <w:rFonts w:ascii="Arial" w:hAnsi="Arial" w:cs="Arial"/>
          <w:i/>
          <w:iCs/>
          <w:color w:val="2B2225"/>
          <w:sz w:val="24"/>
          <w:szCs w:val="24"/>
          <w:lang w:eastAsia="ru-RU"/>
        </w:rPr>
        <w:t>.</w:t>
      </w:r>
    </w:p>
    <w:p w:rsidR="00C07B3D" w:rsidRPr="003D2168" w:rsidRDefault="00C07B3D" w:rsidP="005042C7">
      <w:pPr>
        <w:jc w:val="both"/>
        <w:rPr>
          <w:sz w:val="24"/>
          <w:szCs w:val="24"/>
        </w:rPr>
      </w:pPr>
      <w:r w:rsidRPr="003D2168">
        <w:rPr>
          <w:rFonts w:ascii="Arial" w:hAnsi="Arial" w:cs="Arial"/>
          <w:sz w:val="24"/>
          <w:szCs w:val="24"/>
        </w:rPr>
        <w:t xml:space="preserve">Мы познакомили Вас только с несколькими самыми простыми игровыми упражнениями. Даже если Вы примените хотя бы часть из этих упражнений, Вы уже поможете своему ребенку в овладении навыком чтения. </w:t>
      </w:r>
    </w:p>
    <w:p w:rsidR="00C07B3D" w:rsidRPr="003D2168" w:rsidRDefault="00C07B3D" w:rsidP="005042C7">
      <w:pPr>
        <w:jc w:val="center"/>
        <w:rPr>
          <w:b/>
          <w:bCs/>
          <w:i/>
          <w:iCs/>
          <w:sz w:val="24"/>
          <w:szCs w:val="24"/>
        </w:rPr>
      </w:pPr>
      <w:r w:rsidRPr="003D2168">
        <w:rPr>
          <w:b/>
          <w:bCs/>
          <w:i/>
          <w:iCs/>
          <w:sz w:val="24"/>
          <w:szCs w:val="24"/>
        </w:rPr>
        <w:t>Хорошее чтение – залог успешного обучения ребенка</w:t>
      </w:r>
    </w:p>
    <w:p w:rsidR="00C07B3D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7B3D" w:rsidRPr="003D2168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  <w:sz w:val="28"/>
          <w:szCs w:val="28"/>
          <w:u w:val="single"/>
          <w:lang w:eastAsia="ru-RU"/>
        </w:rPr>
      </w:pPr>
      <w:r w:rsidRPr="003D2168">
        <w:rPr>
          <w:rFonts w:ascii="Arial" w:hAnsi="Arial" w:cs="Arial"/>
          <w:sz w:val="28"/>
          <w:szCs w:val="28"/>
          <w:u w:val="single"/>
          <w:lang w:eastAsia="ru-RU"/>
        </w:rPr>
        <w:t>Ответы на вопросы наших читателей</w:t>
      </w:r>
    </w:p>
    <w:p w:rsidR="00C07B3D" w:rsidRPr="003D2168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  <w:sz w:val="10"/>
          <w:szCs w:val="10"/>
          <w:u w:val="single"/>
          <w:lang w:eastAsia="ru-RU"/>
        </w:rPr>
      </w:pPr>
    </w:p>
    <w:p w:rsidR="00C07B3D" w:rsidRPr="003D2168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  <w:i/>
          <w:iCs/>
          <w:lang w:eastAsia="ru-RU"/>
        </w:rPr>
      </w:pPr>
      <w:r w:rsidRPr="003D2168">
        <w:rPr>
          <w:rFonts w:ascii="Arial" w:hAnsi="Arial" w:cs="Arial"/>
          <w:b/>
          <w:bCs/>
          <w:lang w:eastAsia="ru-RU"/>
        </w:rPr>
        <w:t>Вопрос</w:t>
      </w:r>
      <w:r w:rsidRPr="003D2168">
        <w:rPr>
          <w:rFonts w:ascii="Arial" w:hAnsi="Arial" w:cs="Arial"/>
          <w:lang w:eastAsia="ru-RU"/>
        </w:rPr>
        <w:t xml:space="preserve"> - </w:t>
      </w:r>
      <w:r w:rsidRPr="003D2168">
        <w:rPr>
          <w:rFonts w:ascii="Arial" w:hAnsi="Arial" w:cs="Arial"/>
          <w:i/>
          <w:iCs/>
          <w:lang w:eastAsia="ru-RU"/>
        </w:rPr>
        <w:t>Что нужно</w:t>
      </w:r>
      <w:r>
        <w:rPr>
          <w:rFonts w:ascii="Arial" w:hAnsi="Arial" w:cs="Arial"/>
          <w:i/>
          <w:iCs/>
          <w:lang w:eastAsia="ru-RU"/>
        </w:rPr>
        <w:t>,</w:t>
      </w:r>
      <w:r w:rsidRPr="003D2168">
        <w:rPr>
          <w:rFonts w:ascii="Arial" w:hAnsi="Arial" w:cs="Arial"/>
          <w:i/>
          <w:iCs/>
          <w:lang w:eastAsia="ru-RU"/>
        </w:rPr>
        <w:t xml:space="preserve"> чтобы ребенок захотел читать?</w:t>
      </w:r>
    </w:p>
    <w:p w:rsidR="00C07B3D" w:rsidRPr="003D2168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</w:rPr>
      </w:pPr>
      <w:bookmarkStart w:id="0" w:name="_GoBack"/>
      <w:bookmarkEnd w:id="0"/>
      <w:r w:rsidRPr="003D2168"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  <w:b/>
          <w:bCs/>
        </w:rPr>
        <w:t xml:space="preserve"> </w:t>
      </w:r>
      <w:r w:rsidRPr="003D216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D2168">
        <w:rPr>
          <w:rFonts w:ascii="Arial" w:hAnsi="Arial" w:cs="Arial"/>
        </w:rPr>
        <w:t xml:space="preserve">Помочь развертыванию этого </w:t>
      </w:r>
      <w:r w:rsidRPr="003D2168">
        <w:rPr>
          <w:rFonts w:ascii="Arial" w:hAnsi="Arial" w:cs="Arial"/>
          <w:i/>
          <w:iCs/>
        </w:rPr>
        <w:t>естественного</w:t>
      </w:r>
      <w:r w:rsidRPr="003D2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процесса</w:t>
      </w:r>
      <w:r w:rsidRPr="003D2168">
        <w:rPr>
          <w:rFonts w:ascii="Arial" w:hAnsi="Arial" w:cs="Arial"/>
        </w:rPr>
        <w:t xml:space="preserve"> можно, создав ребенку следующие условия:</w:t>
      </w:r>
    </w:p>
    <w:p w:rsidR="00C07B3D" w:rsidRPr="003D2168" w:rsidRDefault="00C07B3D" w:rsidP="0050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</w:rPr>
      </w:pP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 xml:space="preserve">Регулярно читать малышу вслух считалки, детские стишки с часто </w:t>
      </w:r>
    </w:p>
    <w:p w:rsidR="00C07B3D" w:rsidRPr="003D2168" w:rsidRDefault="00C07B3D" w:rsidP="003D21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повторяющимися фразами, книжки с картинками, различные рассказы и т.п.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Читать рассказы, интересные ребенку: про животных, игрушки, динозавров, цирк и др.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Использовать каждую возможность общения: разговаривать с малышом, отвечать на его вопросы о книгах и обо всем остальном.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Сделать для ребенка карточки с повседневно употребляемыми словами.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Записывать истории, которые малыш будет диктовать.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Устраивать детям нечто вроде экскурсий по кварталу и в другие места и  обязательно обсуждать эти прогулки как до, так и после.</w:t>
      </w:r>
    </w:p>
    <w:p w:rsidR="00C07B3D" w:rsidRPr="003D2168" w:rsidRDefault="00C07B3D" w:rsidP="005042C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Обстановка дома должна быть спокойной - родителям нужно быть          терпеливыми</w:t>
      </w:r>
      <w:r>
        <w:rPr>
          <w:rFonts w:ascii="Arial" w:hAnsi="Arial" w:cs="Arial"/>
        </w:rPr>
        <w:t xml:space="preserve"> и понимающими</w:t>
      </w:r>
      <w:r w:rsidRPr="003D2168">
        <w:rPr>
          <w:rFonts w:ascii="Arial" w:hAnsi="Arial" w:cs="Arial"/>
        </w:rPr>
        <w:t>.</w:t>
      </w:r>
    </w:p>
    <w:p w:rsidR="00C07B3D" w:rsidRPr="003D2168" w:rsidRDefault="00C07B3D" w:rsidP="00080B0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Дома под рукой у ребенка всегда должно быть достаточно материала для чтения.</w:t>
      </w:r>
    </w:p>
    <w:p w:rsidR="00C07B3D" w:rsidRPr="003D2168" w:rsidRDefault="00C07B3D" w:rsidP="00080B0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D2168">
        <w:rPr>
          <w:rFonts w:ascii="Arial" w:hAnsi="Arial" w:cs="Arial"/>
        </w:rPr>
        <w:t>Сами родители должны подавать ребенку пример, читая книги, газеты, журналы.</w:t>
      </w:r>
    </w:p>
    <w:p w:rsidR="00C07B3D" w:rsidRDefault="00C07B3D" w:rsidP="00B3088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80B04">
        <w:rPr>
          <w:rFonts w:ascii="Arial" w:hAnsi="Arial" w:cs="Arial"/>
        </w:rPr>
        <w:t>Родителям время от времени следует брать малыша с собой в библиотеку, чтобы ребенок, во-первых, мог полистать книги на полках и в читальном зале и, во-вторых, выбрать несколько книг и взять их домой.</w:t>
      </w:r>
    </w:p>
    <w:p w:rsidR="00C07B3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</w:rPr>
      </w:pPr>
    </w:p>
    <w:p w:rsidR="00C07B3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i/>
          <w:iCs/>
        </w:rPr>
      </w:pPr>
      <w:r w:rsidRPr="00B3088D">
        <w:rPr>
          <w:b/>
          <w:bCs/>
          <w:sz w:val="24"/>
          <w:szCs w:val="24"/>
          <w:u w:val="single"/>
        </w:rPr>
        <w:t>Вопрос</w:t>
      </w:r>
      <w:r>
        <w:t>-</w:t>
      </w:r>
      <w:r w:rsidRPr="00B3088D">
        <w:t xml:space="preserve"> </w:t>
      </w:r>
      <w:r w:rsidRPr="00B3088D">
        <w:rPr>
          <w:rFonts w:ascii="Arial" w:hAnsi="Arial" w:cs="Arial"/>
          <w:i/>
          <w:iCs/>
        </w:rPr>
        <w:t>Для чего нужно учить читать в 3 года?</w:t>
      </w:r>
    </w:p>
    <w:p w:rsidR="00C07B3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</w:rPr>
      </w:pPr>
    </w:p>
    <w:p w:rsidR="00C07B3D" w:rsidRPr="00B3088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i/>
          <w:iCs/>
          <w:u w:val="single"/>
        </w:rPr>
      </w:pPr>
      <w:r w:rsidRPr="00B3088D">
        <w:rPr>
          <w:rFonts w:ascii="Arial" w:hAnsi="Arial" w:cs="Arial"/>
          <w:i/>
          <w:iCs/>
          <w:u w:val="single"/>
        </w:rPr>
        <w:t>Ответ</w:t>
      </w:r>
    </w:p>
    <w:p w:rsidR="00C07B3D" w:rsidRDefault="00C07B3D" w:rsidP="00B3088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3088D">
        <w:rPr>
          <w:rFonts w:ascii="Arial" w:hAnsi="Arial" w:cs="Arial"/>
        </w:rPr>
        <w:t xml:space="preserve">Во-первых, </w:t>
      </w:r>
      <w:r>
        <w:rPr>
          <w:rFonts w:ascii="Arial" w:hAnsi="Arial" w:cs="Arial"/>
        </w:rPr>
        <w:t xml:space="preserve">это </w:t>
      </w:r>
      <w:r w:rsidRPr="00B3088D">
        <w:rPr>
          <w:rFonts w:ascii="Arial" w:hAnsi="Arial" w:cs="Arial"/>
        </w:rPr>
        <w:t xml:space="preserve"> развива</w:t>
      </w:r>
      <w:r>
        <w:rPr>
          <w:rFonts w:ascii="Arial" w:hAnsi="Arial" w:cs="Arial"/>
        </w:rPr>
        <w:t>ет</w:t>
      </w:r>
      <w:r w:rsidRPr="00B3088D">
        <w:rPr>
          <w:rFonts w:ascii="Arial" w:hAnsi="Arial" w:cs="Arial"/>
        </w:rPr>
        <w:t xml:space="preserve"> память, воображение и логику ребенка. </w:t>
      </w:r>
    </w:p>
    <w:p w:rsidR="00C07B3D" w:rsidRDefault="00C07B3D" w:rsidP="00B3088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3088D">
        <w:rPr>
          <w:rFonts w:ascii="Arial" w:hAnsi="Arial" w:cs="Arial"/>
        </w:rPr>
        <w:t>Во-вторых, значительно расшири</w:t>
      </w:r>
      <w:r>
        <w:rPr>
          <w:rFonts w:ascii="Arial" w:hAnsi="Arial" w:cs="Arial"/>
        </w:rPr>
        <w:t>ряет</w:t>
      </w:r>
      <w:r w:rsidRPr="00B3088D">
        <w:rPr>
          <w:rFonts w:ascii="Arial" w:hAnsi="Arial" w:cs="Arial"/>
        </w:rPr>
        <w:t xml:space="preserve"> кругозор малыша.</w:t>
      </w:r>
    </w:p>
    <w:p w:rsidR="00C07B3D" w:rsidRPr="00B3088D" w:rsidRDefault="00C07B3D" w:rsidP="00B3088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3088D">
        <w:rPr>
          <w:rFonts w:ascii="Arial" w:hAnsi="Arial" w:cs="Arial"/>
        </w:rPr>
        <w:t xml:space="preserve"> В-третьих, </w:t>
      </w:r>
      <w:r>
        <w:rPr>
          <w:rFonts w:ascii="Arial" w:hAnsi="Arial" w:cs="Arial"/>
        </w:rPr>
        <w:t>ребенку намного легче будет</w:t>
      </w:r>
      <w:r w:rsidRPr="00B3088D">
        <w:rPr>
          <w:rFonts w:ascii="Arial" w:hAnsi="Arial" w:cs="Arial"/>
        </w:rPr>
        <w:t xml:space="preserve"> через 3 года, когда </w:t>
      </w:r>
      <w:r>
        <w:rPr>
          <w:rFonts w:ascii="Arial" w:hAnsi="Arial" w:cs="Arial"/>
        </w:rPr>
        <w:t>он</w:t>
      </w:r>
      <w:r w:rsidRPr="00B3088D">
        <w:rPr>
          <w:rFonts w:ascii="Arial" w:hAnsi="Arial" w:cs="Arial"/>
        </w:rPr>
        <w:t xml:space="preserve"> сядет за школьную парту. </w:t>
      </w:r>
      <w:r>
        <w:rPr>
          <w:rFonts w:ascii="Arial" w:hAnsi="Arial" w:cs="Arial"/>
        </w:rPr>
        <w:t>В</w:t>
      </w:r>
      <w:r w:rsidRPr="00B3088D">
        <w:rPr>
          <w:rFonts w:ascii="Arial" w:hAnsi="Arial" w:cs="Arial"/>
        </w:rPr>
        <w:t xml:space="preserve"> первом классе понадобится </w:t>
      </w:r>
      <w:r>
        <w:rPr>
          <w:rFonts w:ascii="Arial" w:hAnsi="Arial" w:cs="Arial"/>
        </w:rPr>
        <w:t xml:space="preserve">читать </w:t>
      </w:r>
      <w:r w:rsidRPr="00B3088D">
        <w:rPr>
          <w:rFonts w:ascii="Arial" w:hAnsi="Arial" w:cs="Arial"/>
        </w:rPr>
        <w:t>не только букварь, но и условия задач по математике. Поверьте, это очень трудно.</w:t>
      </w:r>
    </w:p>
    <w:p w:rsidR="00C07B3D" w:rsidRPr="00B3088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</w:rPr>
      </w:pPr>
    </w:p>
    <w:p w:rsidR="00C07B3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i/>
          <w:iCs/>
        </w:rPr>
      </w:pPr>
      <w:r w:rsidRPr="00B3088D">
        <w:rPr>
          <w:rFonts w:ascii="Arial" w:hAnsi="Arial" w:cs="Arial"/>
          <w:b/>
          <w:bCs/>
          <w:u w:val="single"/>
        </w:rPr>
        <w:t>Вопрос</w:t>
      </w:r>
      <w:r w:rsidRPr="00B3088D">
        <w:rPr>
          <w:rFonts w:ascii="Arial" w:hAnsi="Arial" w:cs="Arial"/>
          <w:i/>
          <w:iCs/>
        </w:rPr>
        <w:t xml:space="preserve"> - Как научить ребенка читать по слогам?</w:t>
      </w:r>
    </w:p>
    <w:p w:rsidR="00C07B3D" w:rsidRPr="00B3088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i/>
          <w:iCs/>
        </w:rPr>
      </w:pPr>
      <w:r w:rsidRPr="00B3088D">
        <w:rPr>
          <w:rFonts w:ascii="Arial" w:hAnsi="Arial" w:cs="Arial"/>
          <w:i/>
          <w:iCs/>
          <w:u w:val="single"/>
        </w:rPr>
        <w:t>Ответ</w:t>
      </w:r>
    </w:p>
    <w:p w:rsidR="00C07B3D" w:rsidRDefault="00C07B3D" w:rsidP="00B3088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3088D">
        <w:rPr>
          <w:rFonts w:ascii="Arial" w:hAnsi="Arial" w:cs="Arial"/>
        </w:rPr>
        <w:t>«В 3 года это невозможно!», – скажут некоторые родители. Еще как возможно. И первое, с чего следует начать обучение — это выучить буквы. Повесьте в комнате сына или дочери красочный плакат с алфавитом. С его помощью вы активизируете пассивную память ребенка, так как малыш всегда будет «наталкиваться» взглядом на буквы, подсознательно запоминая их. Эта особенность детского восприятия основана на тяге ребенка ко всему яркому: картинкам, рисункам, плакатам, цветам, бабочкам</w:t>
      </w:r>
      <w:r>
        <w:rPr>
          <w:rFonts w:ascii="Arial" w:hAnsi="Arial" w:cs="Arial"/>
        </w:rPr>
        <w:t>…</w:t>
      </w:r>
    </w:p>
    <w:p w:rsidR="00C07B3D" w:rsidRPr="00B3088D" w:rsidRDefault="00C07B3D" w:rsidP="00B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С удовольствием ответим на ваши вопросы.</w:t>
      </w:r>
    </w:p>
    <w:p w:rsidR="00C07B3D" w:rsidRDefault="00C07B3D" w:rsidP="003E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C07B3D" w:rsidRDefault="00C07B3D" w:rsidP="003E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C07B3D" w:rsidRDefault="00C07B3D" w:rsidP="003E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C07B3D" w:rsidRPr="003E2F4B" w:rsidRDefault="00C07B3D" w:rsidP="003E2F4B">
      <w:pPr>
        <w:pStyle w:val="NormalWeb"/>
        <w:numPr>
          <w:ilvl w:val="0"/>
          <w:numId w:val="6"/>
        </w:numPr>
        <w:shd w:val="clear" w:color="auto" w:fill="F0F5F9"/>
        <w:spacing w:before="0" w:beforeAutospacing="0" w:after="0" w:afterAutospacing="0"/>
        <w:rPr>
          <w:rFonts w:ascii="Tahoma" w:hAnsi="Tahoma" w:cs="Tahoma"/>
          <w:sz w:val="19"/>
          <w:szCs w:val="19"/>
        </w:rPr>
      </w:pPr>
      <w:r w:rsidRPr="003E2F4B">
        <w:rPr>
          <w:rFonts w:ascii="Tahoma" w:hAnsi="Tahoma" w:cs="Tahoma"/>
          <w:sz w:val="20"/>
          <w:szCs w:val="20"/>
        </w:rPr>
        <w:t>Литература:</w:t>
      </w:r>
      <w:r w:rsidRPr="003E2F4B">
        <w:rPr>
          <w:rFonts w:ascii="Tahoma" w:hAnsi="Tahoma" w:cs="Tahoma"/>
          <w:sz w:val="20"/>
          <w:szCs w:val="20"/>
        </w:rPr>
        <w:br/>
        <w:t>Дикманн Х. Методы в аналитической психологии.- М.: ООО "ЦГЛ «РОН», В.Секачев,2001.- 329с.</w:t>
      </w:r>
      <w:r w:rsidRPr="003E2F4B">
        <w:rPr>
          <w:rFonts w:ascii="Tahoma" w:hAnsi="Tahoma" w:cs="Tahoma"/>
          <w:sz w:val="20"/>
          <w:szCs w:val="20"/>
        </w:rPr>
        <w:br/>
        <w:t>Зинкевич-Евстигнеева Т. Д., Грабенко Т. М. Практикум по песочной терапии.-СПб.: «Речь», 2002.-224с.</w:t>
      </w:r>
      <w:r w:rsidRPr="003E2F4B">
        <w:rPr>
          <w:rFonts w:ascii="Tahoma" w:hAnsi="Tahoma" w:cs="Tahoma"/>
          <w:sz w:val="20"/>
          <w:szCs w:val="20"/>
        </w:rPr>
        <w:br/>
        <w:t>Сакович Н. А. Технология игры в песок. Игры на мосту.- СПб.: Речь,2006.-176с.</w:t>
      </w:r>
      <w:r w:rsidRPr="003E2F4B">
        <w:rPr>
          <w:rFonts w:ascii="Tahoma" w:hAnsi="Tahoma" w:cs="Tahoma"/>
          <w:sz w:val="20"/>
          <w:szCs w:val="20"/>
        </w:rPr>
        <w:br/>
        <w:t>Штейнхард Л. Юнгианская песочная терапия.-СПб.: Питер,2001.-320с.</w:t>
      </w:r>
      <w:r w:rsidRPr="003E2F4B">
        <w:rPr>
          <w:rFonts w:ascii="Tahoma" w:hAnsi="Tahoma" w:cs="Tahoma"/>
          <w:sz w:val="20"/>
          <w:szCs w:val="20"/>
        </w:rPr>
        <w:br/>
        <w:t>Юнг К. Г. Воспоминания, сновидения, размышления. Минск: Попурри , 2003.-495с.</w:t>
      </w:r>
      <w:r w:rsidRPr="003E2F4B">
        <w:rPr>
          <w:rFonts w:ascii="Tahoma" w:hAnsi="Tahoma" w:cs="Tahoma"/>
          <w:sz w:val="20"/>
          <w:szCs w:val="20"/>
        </w:rPr>
        <w:br/>
        <w:t>Юнг К. Г. Человек и его символы.- М.: Серебряные нити, 2002.-296с.</w:t>
      </w:r>
      <w:r w:rsidRPr="003E2F4B">
        <w:rPr>
          <w:rFonts w:ascii="Tahoma" w:hAnsi="Tahoma" w:cs="Tahoma"/>
          <w:sz w:val="20"/>
          <w:szCs w:val="20"/>
        </w:rPr>
        <w:br/>
        <w:t>Юнг К. Г. Практика психотерапии. Минск: Харвест, 1998.-383с.</w:t>
      </w:r>
      <w:r w:rsidRPr="003E2F4B">
        <w:rPr>
          <w:rFonts w:ascii="Tahoma" w:hAnsi="Tahoma" w:cs="Tahoma"/>
          <w:sz w:val="20"/>
          <w:szCs w:val="20"/>
        </w:rPr>
        <w:br/>
        <w:t>Статья Оксаны Наумыч (перинатальный психолог)</w:t>
      </w:r>
    </w:p>
    <w:p w:rsidR="00C07B3D" w:rsidRPr="00080B04" w:rsidRDefault="00C07B3D" w:rsidP="003E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bookmarkStart w:id="1" w:name="_PictureBullets"/>
      <w:r w:rsidRPr="00A93AD4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2" type="#_x0000_t75" style="width:9pt;height:9pt" o:bullet="t">
            <v:imagedata r:id="rId20" o:title=""/>
          </v:shape>
        </w:pict>
      </w:r>
      <w:bookmarkEnd w:id="1"/>
    </w:p>
    <w:sectPr w:rsidR="00C07B3D" w:rsidRPr="00080B04" w:rsidSect="00080B04">
      <w:footerReference w:type="default" r:id="rId21"/>
      <w:pgSz w:w="11906" w:h="16838"/>
      <w:pgMar w:top="993" w:right="850" w:bottom="851" w:left="1560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3D" w:rsidRDefault="00C07B3D" w:rsidP="003D2168">
      <w:pPr>
        <w:spacing w:after="0" w:line="240" w:lineRule="auto"/>
      </w:pPr>
      <w:r>
        <w:separator/>
      </w:r>
    </w:p>
  </w:endnote>
  <w:endnote w:type="continuationSeparator" w:id="0">
    <w:p w:rsidR="00C07B3D" w:rsidRDefault="00C07B3D" w:rsidP="003D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3D" w:rsidRDefault="00C07B3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07B3D" w:rsidRDefault="00C07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3D" w:rsidRDefault="00C07B3D" w:rsidP="003D2168">
      <w:pPr>
        <w:spacing w:after="0" w:line="240" w:lineRule="auto"/>
      </w:pPr>
      <w:r>
        <w:separator/>
      </w:r>
    </w:p>
  </w:footnote>
  <w:footnote w:type="continuationSeparator" w:id="0">
    <w:p w:rsidR="00C07B3D" w:rsidRDefault="00C07B3D" w:rsidP="003D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EAC"/>
    <w:multiLevelType w:val="hybridMultilevel"/>
    <w:tmpl w:val="171E2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92FAD"/>
    <w:multiLevelType w:val="hybridMultilevel"/>
    <w:tmpl w:val="8584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D63452"/>
    <w:multiLevelType w:val="hybridMultilevel"/>
    <w:tmpl w:val="EB20E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AA3CBC"/>
    <w:multiLevelType w:val="hybridMultilevel"/>
    <w:tmpl w:val="EF48622C"/>
    <w:lvl w:ilvl="0" w:tplc="9A16ED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4B5A44"/>
    <w:multiLevelType w:val="hybridMultilevel"/>
    <w:tmpl w:val="45B6ADD4"/>
    <w:lvl w:ilvl="0" w:tplc="9A16ED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432035"/>
    <w:multiLevelType w:val="hybridMultilevel"/>
    <w:tmpl w:val="8520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4E"/>
    <w:rsid w:val="00080B04"/>
    <w:rsid w:val="001839C1"/>
    <w:rsid w:val="00266CA9"/>
    <w:rsid w:val="00306598"/>
    <w:rsid w:val="003D2168"/>
    <w:rsid w:val="003E2F4B"/>
    <w:rsid w:val="003F1A4E"/>
    <w:rsid w:val="005042C7"/>
    <w:rsid w:val="0054520F"/>
    <w:rsid w:val="005B4A8B"/>
    <w:rsid w:val="00604E2F"/>
    <w:rsid w:val="006405C3"/>
    <w:rsid w:val="00724077"/>
    <w:rsid w:val="00735D1E"/>
    <w:rsid w:val="00751DB1"/>
    <w:rsid w:val="007B1E74"/>
    <w:rsid w:val="007F1FE4"/>
    <w:rsid w:val="00A36490"/>
    <w:rsid w:val="00A93AD4"/>
    <w:rsid w:val="00AB6E0D"/>
    <w:rsid w:val="00B3088D"/>
    <w:rsid w:val="00B67B42"/>
    <w:rsid w:val="00B844CA"/>
    <w:rsid w:val="00C05B8B"/>
    <w:rsid w:val="00C07B3D"/>
    <w:rsid w:val="00D94B5E"/>
    <w:rsid w:val="00DA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F1A4E"/>
  </w:style>
  <w:style w:type="character" w:styleId="Strong">
    <w:name w:val="Strong"/>
    <w:basedOn w:val="DefaultParagraphFont"/>
    <w:uiPriority w:val="99"/>
    <w:qFormat/>
    <w:rsid w:val="003F1A4E"/>
    <w:rPr>
      <w:b/>
      <w:bCs/>
    </w:rPr>
  </w:style>
  <w:style w:type="paragraph" w:styleId="NormalWeb">
    <w:name w:val="Normal (Web)"/>
    <w:basedOn w:val="Normal"/>
    <w:uiPriority w:val="99"/>
    <w:semiHidden/>
    <w:rsid w:val="003F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F1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A4E"/>
    <w:pPr>
      <w:ind w:left="720"/>
    </w:pPr>
  </w:style>
  <w:style w:type="paragraph" w:styleId="NoSpacing">
    <w:name w:val="No Spacing"/>
    <w:uiPriority w:val="99"/>
    <w:qFormat/>
    <w:rsid w:val="005042C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168"/>
  </w:style>
  <w:style w:type="paragraph" w:styleId="Footer">
    <w:name w:val="footer"/>
    <w:basedOn w:val="Normal"/>
    <w:link w:val="FooterChar"/>
    <w:uiPriority w:val="99"/>
    <w:rsid w:val="003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italochka-ru.ru/ychim/uchim-chitat-po-slogam-2.htm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hitalochka-ru.ru/wp-content/uploads/2012/05/bullet31.gif" TargetMode="External"/><Relationship Id="rId12" Type="http://schemas.openxmlformats.org/officeDocument/2006/relationships/hyperlink" Target="http://chitalochka-ru.ru/wp-content/uploads/2012/05/bullet31.gif" TargetMode="External"/><Relationship Id="rId17" Type="http://schemas.openxmlformats.org/officeDocument/2006/relationships/hyperlink" Target="http://chitalochka-ru.ru/sovetyi-roditelyam/rebenok-i-ig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alochka-ru.ru/wp-content/uploads/2012/05/bullet31.gi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talochka-ru.ru/wp-content/uploads/2012/05/bullet31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talochka-ru.ru/wp-content/uploads/2012/05/bullet31.g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italochka-ru.ru/wp-content/uploads/2012/05/bullet31.gi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hitalochka-ru.ru/razvitie-fonematicheskogo-sluha/razvivaem-fonematicheskiy-sluh.html" TargetMode="External"/><Relationship Id="rId14" Type="http://schemas.openxmlformats.org/officeDocument/2006/relationships/hyperlink" Target="http://chitalochka-ru.ru/wp-content/uploads/2012/05/bullet3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1395</Words>
  <Characters>7953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2013-10-20T18:46:00Z</dcterms:created>
  <dcterms:modified xsi:type="dcterms:W3CDTF">2013-12-09T10:44:00Z</dcterms:modified>
</cp:coreProperties>
</file>