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A" w:rsidRPr="0087411C" w:rsidRDefault="00CA3E2A" w:rsidP="0087411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hAnsi="Arial" w:cs="Arial"/>
          <w:color w:val="FF0000"/>
          <w:sz w:val="20"/>
          <w:szCs w:val="20"/>
          <w:lang w:eastAsia="ru-RU"/>
        </w:rPr>
      </w:pPr>
      <w:r w:rsidRPr="0087411C">
        <w:rPr>
          <w:rFonts w:ascii="Arial" w:hAnsi="Arial" w:cs="Arial"/>
          <w:b/>
          <w:bCs/>
          <w:color w:val="FF0000"/>
          <w:sz w:val="32"/>
          <w:szCs w:val="32"/>
          <w:lang w:eastAsia="ru-RU"/>
        </w:rPr>
        <w:t xml:space="preserve">Как родителям выстраивать взаимодействие с ребенком с СДВГ </w:t>
      </w:r>
      <w:r w:rsidRPr="0087411C">
        <w:rPr>
          <w:rFonts w:ascii="Arial" w:hAnsi="Arial" w:cs="Arial"/>
          <w:b/>
          <w:bCs/>
          <w:color w:val="FF0000"/>
          <w:sz w:val="36"/>
          <w:szCs w:val="36"/>
          <w:lang w:eastAsia="ru-RU"/>
        </w:rPr>
        <w:t>?</w:t>
      </w:r>
    </w:p>
    <w:p w:rsidR="00CA3E2A" w:rsidRDefault="00CA3E2A" w:rsidP="0087411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A3E2A" w:rsidRDefault="00CA3E2A" w:rsidP="000E3A6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 вас особенный ребенок? Если он страдает СДВГ. Наша памятка по</w:t>
      </w:r>
      <w:bookmarkStart w:id="0" w:name="_GoBack"/>
      <w:bookmarkEnd w:id="0"/>
      <w:r w:rsidRPr="003E6B41">
        <w:rPr>
          <w:rFonts w:ascii="Arial" w:hAnsi="Arial" w:cs="Arial"/>
          <w:color w:val="000000"/>
          <w:sz w:val="20"/>
          <w:szCs w:val="20"/>
          <w:lang w:eastAsia="ru-RU"/>
        </w:rPr>
        <w:t>может родителям понять, что они не одиноки в своей «борьбе», что у них особенные — активные, любознательные, творческие — дети, которым надо помочь овладеть собственным поведением.</w:t>
      </w:r>
    </w:p>
    <w:p w:rsidR="00CA3E2A" w:rsidRPr="000E3A60" w:rsidRDefault="00CA3E2A" w:rsidP="000E3A6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Перечислим основные и наиболее важные моменты: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организуйте для ребенка режим дня, проследите, чтобы ребенок высыпался, а также обратите внимание на его питание. В рационе питания такого ребенка не должны присутствовать кофе и черный чай, конфеты, мороженое, чипсы, а также продукты, содержащие консерванты (все перечисленное повышает активность ребенка, не говоря о том, что это просто не полезно);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предложите ребенку активные виды спорта, то есть полезную возможность выплескивать излишки энергии;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не ругайте ребенка за промахи и неудачи, не пытайтесь контролировать ребенка окриками - эти способы неэффективны, а также ухудшают отношения с ребенком, снижают уровень его самооценки и способствуют возникновению чувства вины;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хвалите ребенка за каждое его достижение;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в отношениях с ребенком не будьте слишком мягки или чересчур строги: у ребенка должны быть понятные и четкие правила поведения, но все же запретов не должно быть слишком много;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научите ребенка выплескивать агрессию приемлемыми способами, а также расслабляться (с помощью арт-терапии, сказкотерапии и др.);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для быстрого успокоения ребенка помогает такой прием: поймайте бегающего по дому ребенка, крепко обнимите его и не отпускайте несколько секунд;</w:t>
      </w:r>
    </w:p>
    <w:p w:rsidR="00CA3E2A" w:rsidRPr="000E3A60" w:rsidRDefault="00CA3E2A" w:rsidP="000E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очень полезны игры по полярному типу («День-Ночь», «Шторм-Штиль» и т. д.), когда по инструкции активность чередуется со спокойными периодами.  </w:t>
      </w:r>
    </w:p>
    <w:p w:rsidR="00CA3E2A" w:rsidRPr="000E3A60" w:rsidRDefault="00CA3E2A" w:rsidP="000E3A60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E3A60">
        <w:rPr>
          <w:rFonts w:ascii="Arial" w:hAnsi="Arial" w:cs="Arial"/>
          <w:color w:val="000000"/>
          <w:sz w:val="20"/>
          <w:szCs w:val="20"/>
          <w:lang w:eastAsia="ru-RU"/>
        </w:rPr>
        <w:t>     Родителям важно быть поддержкой для своего ребенка и помнить, что они очень много полезного могут сделать для его развития. </w:t>
      </w:r>
    </w:p>
    <w:p w:rsidR="00CA3E2A" w:rsidRDefault="00CA3E2A">
      <w:r>
        <w:t>Педагог-психолог Разина Е.В.</w:t>
      </w:r>
    </w:p>
    <w:sectPr w:rsidR="00CA3E2A" w:rsidSect="004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A6E"/>
    <w:multiLevelType w:val="multilevel"/>
    <w:tmpl w:val="97F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60"/>
    <w:rsid w:val="000535F9"/>
    <w:rsid w:val="000E3A60"/>
    <w:rsid w:val="002721F0"/>
    <w:rsid w:val="002A51CB"/>
    <w:rsid w:val="003E6B41"/>
    <w:rsid w:val="00447000"/>
    <w:rsid w:val="006D17EB"/>
    <w:rsid w:val="006E2078"/>
    <w:rsid w:val="0087411C"/>
    <w:rsid w:val="00CA3E2A"/>
    <w:rsid w:val="00DA0721"/>
    <w:rsid w:val="00EE08DD"/>
    <w:rsid w:val="00F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272</Words>
  <Characters>1555</Characters>
  <Application>Microsoft Office Outlook</Application>
  <DocSecurity>0</DocSecurity>
  <Lines>0</Lines>
  <Paragraphs>0</Paragraphs>
  <ScaleCrop>false</ScaleCrop>
  <Company>edudep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ГЦРО</cp:lastModifiedBy>
  <cp:revision>6</cp:revision>
  <dcterms:created xsi:type="dcterms:W3CDTF">2013-12-07T17:39:00Z</dcterms:created>
  <dcterms:modified xsi:type="dcterms:W3CDTF">2013-12-16T10:36:00Z</dcterms:modified>
</cp:coreProperties>
</file>